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03" w:rsidRDefault="00885603">
      <w:bookmarkStart w:id="0" w:name="_GoBack"/>
      <w:bookmarkEnd w:id="0"/>
    </w:p>
    <w:p w:rsidR="00885603" w:rsidRDefault="00885603"/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EF5683" w:rsidTr="00EF5683">
        <w:trPr>
          <w:trHeight w:val="567"/>
          <w:jc w:val="center"/>
        </w:trPr>
        <w:tc>
          <w:tcPr>
            <w:tcW w:w="10230" w:type="dxa"/>
            <w:tcBorders>
              <w:bottom w:val="nil"/>
            </w:tcBorders>
            <w:shd w:val="pct75" w:color="auto" w:fill="FFFFFF"/>
            <w:vAlign w:val="center"/>
          </w:tcPr>
          <w:p w:rsidR="00EF5683" w:rsidRDefault="00EF5683" w:rsidP="00F551FF">
            <w:pPr>
              <w:pStyle w:val="Puesto"/>
              <w:rPr>
                <w:color w:val="FFFFFF"/>
              </w:rPr>
            </w:pPr>
            <w:r>
              <w:rPr>
                <w:color w:val="FFFFFF"/>
              </w:rPr>
              <w:t xml:space="preserve">Sol·licitud de </w:t>
            </w:r>
            <w:r w:rsidR="00CB56A8">
              <w:rPr>
                <w:color w:val="FFFFFF"/>
              </w:rPr>
              <w:t>matrícula viva</w:t>
            </w:r>
            <w:r w:rsidR="004F3567">
              <w:rPr>
                <w:color w:val="FFFFFF"/>
              </w:rPr>
              <w:t xml:space="preserve"> a les EBM – curs 20</w:t>
            </w:r>
            <w:r w:rsidR="00B65DFF">
              <w:rPr>
                <w:color w:val="FFFFFF"/>
              </w:rPr>
              <w:t>20</w:t>
            </w:r>
            <w:r>
              <w:rPr>
                <w:color w:val="FFFFFF"/>
              </w:rPr>
              <w:t>-20</w:t>
            </w:r>
            <w:r w:rsidR="00B65DFF">
              <w:rPr>
                <w:color w:val="FFFFFF"/>
              </w:rPr>
              <w:t>21</w:t>
            </w:r>
          </w:p>
        </w:tc>
      </w:tr>
    </w:tbl>
    <w:p w:rsidR="000643C2" w:rsidRDefault="000643C2" w:rsidP="00A852FC">
      <w:pPr>
        <w:pStyle w:val="Separador"/>
      </w:pPr>
    </w:p>
    <w:p w:rsidR="0081300D" w:rsidRDefault="0081300D" w:rsidP="00A852FC">
      <w:pPr>
        <w:pStyle w:val="Separador"/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851"/>
        <w:gridCol w:w="336"/>
        <w:gridCol w:w="1107"/>
        <w:gridCol w:w="1107"/>
      </w:tblGrid>
      <w:tr w:rsidR="000643C2" w:rsidTr="00FD1453">
        <w:trPr>
          <w:jc w:val="center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5" w:color="000000" w:fill="FFFFFF"/>
          </w:tcPr>
          <w:p w:rsidR="000643C2" w:rsidRDefault="000643C2" w:rsidP="00A660E7">
            <w:pPr>
              <w:pStyle w:val="Ttulo1"/>
            </w:pPr>
            <w:r>
              <w:t xml:space="preserve">Dades </w:t>
            </w:r>
            <w:r w:rsidR="00A660E7">
              <w:t>de l’alumne/a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5" w:color="000000" w:fill="FFFFFF"/>
          </w:tcPr>
          <w:p w:rsidR="000643C2" w:rsidRDefault="000643C2">
            <w:pPr>
              <w:pStyle w:val="Ttulo1"/>
              <w:numPr>
                <w:ilvl w:val="0"/>
                <w:numId w:val="0"/>
              </w:num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pct15" w:color="000000" w:fill="FFFFFF"/>
          </w:tcPr>
          <w:p w:rsidR="000643C2" w:rsidRDefault="000643C2">
            <w:pPr>
              <w:pStyle w:val="Ttulo1"/>
              <w:numPr>
                <w:ilvl w:val="0"/>
                <w:numId w:val="0"/>
              </w:num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5" w:color="000000" w:fill="FFFFFF"/>
          </w:tcPr>
          <w:p w:rsidR="000643C2" w:rsidRDefault="000643C2">
            <w:pPr>
              <w:pStyle w:val="Ttulo1"/>
              <w:numPr>
                <w:ilvl w:val="0"/>
                <w:numId w:val="0"/>
              </w:num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000000" w:fill="FFFFFF"/>
          </w:tcPr>
          <w:p w:rsidR="000643C2" w:rsidRDefault="000643C2">
            <w:pPr>
              <w:pStyle w:val="Ttulo1"/>
              <w:numPr>
                <w:ilvl w:val="0"/>
                <w:numId w:val="0"/>
              </w:numPr>
            </w:pPr>
          </w:p>
        </w:tc>
      </w:tr>
      <w:tr w:rsidR="000643C2" w:rsidTr="002F140B">
        <w:trPr>
          <w:jc w:val="center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Nom i cognoms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DNI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</w:p>
        </w:tc>
      </w:tr>
      <w:tr w:rsidR="00514C9F" w:rsidTr="00A660E7">
        <w:trPr>
          <w:jc w:val="center"/>
        </w:trPr>
        <w:tc>
          <w:tcPr>
            <w:tcW w:w="799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14C9F" w:rsidRDefault="00514C9F" w:rsidP="004A5209"/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14C9F" w:rsidRDefault="00514C9F" w:rsidP="004A5209"/>
        </w:tc>
      </w:tr>
      <w:tr w:rsidR="000643C2" w:rsidTr="002F140B">
        <w:trPr>
          <w:jc w:val="center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Domicili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Núm.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Pis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Porta</w:t>
            </w:r>
          </w:p>
        </w:tc>
      </w:tr>
      <w:tr w:rsidR="00514C9F" w:rsidTr="00A660E7">
        <w:trPr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14C9F" w:rsidRDefault="00514C9F" w:rsidP="004A5209"/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14C9F" w:rsidRDefault="00514C9F" w:rsidP="004A5209"/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14C9F" w:rsidRDefault="00514C9F" w:rsidP="004A5209"/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14C9F" w:rsidRDefault="00514C9F" w:rsidP="004A5209"/>
        </w:tc>
      </w:tr>
      <w:tr w:rsidR="000643C2" w:rsidTr="002F140B">
        <w:trPr>
          <w:jc w:val="center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Població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Comarca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Codi postal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  <w:r>
              <w:t>Telèfon</w:t>
            </w:r>
            <w:r w:rsidR="00A660E7">
              <w:t>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43C2" w:rsidRDefault="000643C2" w:rsidP="002129D3">
            <w:pPr>
              <w:pStyle w:val="Apartat"/>
            </w:pPr>
          </w:p>
        </w:tc>
      </w:tr>
      <w:tr w:rsidR="0062685B" w:rsidTr="00FD1453">
        <w:trPr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685B" w:rsidRDefault="0062685B" w:rsidP="004A5209"/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685B" w:rsidRDefault="0062685B" w:rsidP="004A5209"/>
        </w:tc>
        <w:tc>
          <w:tcPr>
            <w:tcW w:w="1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685B" w:rsidRDefault="0062685B" w:rsidP="004A5209"/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685B" w:rsidRDefault="0062685B" w:rsidP="004A5209"/>
        </w:tc>
      </w:tr>
      <w:tr w:rsidR="00FD1453" w:rsidTr="002F140B">
        <w:trPr>
          <w:trHeight w:val="269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1453" w:rsidRDefault="00FD1453" w:rsidP="00A660E7">
            <w:pPr>
              <w:pStyle w:val="Apartat"/>
            </w:pPr>
            <w:r>
              <w:t>Telèfon2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1453" w:rsidRDefault="00FD1453" w:rsidP="00A660E7">
            <w:pPr>
              <w:pStyle w:val="Apartat"/>
            </w:pPr>
            <w:r>
              <w:t>Telèfon3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1453" w:rsidRDefault="00FD1453" w:rsidP="00A660E7">
            <w:pPr>
              <w:pStyle w:val="Apartat"/>
            </w:pPr>
            <w:r>
              <w:t>Correu electrònic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1453" w:rsidRDefault="00FD1453" w:rsidP="00A660E7">
            <w:pPr>
              <w:pStyle w:val="Apartat"/>
            </w:pPr>
            <w:r>
              <w:t>Data de naixement</w:t>
            </w:r>
          </w:p>
        </w:tc>
      </w:tr>
      <w:tr w:rsidR="00A660E7" w:rsidTr="00FD1453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0E7" w:rsidRDefault="00A660E7" w:rsidP="00A660E7"/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0E7" w:rsidRDefault="00A660E7" w:rsidP="00A660E7"/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0E7" w:rsidRDefault="00A660E7" w:rsidP="00A660E7"/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60E7" w:rsidRDefault="00A660E7" w:rsidP="00A660E7"/>
        </w:tc>
      </w:tr>
    </w:tbl>
    <w:p w:rsidR="00A660E7" w:rsidRDefault="00A660E7" w:rsidP="0062685B">
      <w:pPr>
        <w:pStyle w:val="Separador"/>
      </w:pPr>
    </w:p>
    <w:p w:rsidR="0081300D" w:rsidRDefault="0081300D" w:rsidP="0062685B">
      <w:pPr>
        <w:pStyle w:val="Separador"/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268"/>
        <w:gridCol w:w="1187"/>
        <w:gridCol w:w="1107"/>
        <w:gridCol w:w="1107"/>
      </w:tblGrid>
      <w:tr w:rsidR="00FD1453" w:rsidTr="00A3718E">
        <w:trPr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shd w:val="pct15" w:color="000000" w:fill="FFFFFF"/>
          </w:tcPr>
          <w:p w:rsidR="00FD1453" w:rsidRDefault="00FD1453" w:rsidP="000525DC">
            <w:pPr>
              <w:pStyle w:val="Ttulo1"/>
            </w:pPr>
            <w:r>
              <w:t>Dades del pare, la mare, el tutor o la tutora</w:t>
            </w:r>
          </w:p>
        </w:tc>
      </w:tr>
      <w:tr w:rsidR="00FD1453" w:rsidTr="002F140B">
        <w:trPr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D1453" w:rsidRDefault="00FD1453" w:rsidP="00A3718E">
            <w:pPr>
              <w:pStyle w:val="Apartat"/>
            </w:pPr>
            <w:r>
              <w:t>Nom i cognoms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D1453" w:rsidRDefault="00FD1453" w:rsidP="00A3718E">
            <w:pPr>
              <w:pStyle w:val="Apartat"/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1453" w:rsidRDefault="00FD1453" w:rsidP="00A3718E">
            <w:pPr>
              <w:pStyle w:val="Apartat"/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D1453" w:rsidRDefault="00FD1453" w:rsidP="00A3718E">
            <w:pPr>
              <w:pStyle w:val="Apartat"/>
            </w:pPr>
            <w:r>
              <w:t>DNI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1453" w:rsidRDefault="00FD1453" w:rsidP="00A3718E">
            <w:pPr>
              <w:pStyle w:val="Apartat"/>
            </w:pPr>
          </w:p>
        </w:tc>
      </w:tr>
      <w:tr w:rsidR="00FD1453" w:rsidTr="00A3718E">
        <w:trPr>
          <w:jc w:val="center"/>
        </w:trPr>
        <w:tc>
          <w:tcPr>
            <w:tcW w:w="7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D1453" w:rsidRDefault="00FD1453" w:rsidP="00A3718E"/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D1453" w:rsidRDefault="00FD1453" w:rsidP="00A3718E"/>
        </w:tc>
      </w:tr>
      <w:tr w:rsidR="006C0621" w:rsidTr="002F140B">
        <w:trPr>
          <w:trHeight w:val="327"/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0621" w:rsidRDefault="006C0621" w:rsidP="00A3718E">
            <w:pPr>
              <w:pStyle w:val="Apartat"/>
            </w:pPr>
            <w:r>
              <w:t>Nom i cognoms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0621" w:rsidRDefault="006C0621" w:rsidP="00A3718E">
            <w:pPr>
              <w:pStyle w:val="Apartat"/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0621" w:rsidRDefault="006C0621" w:rsidP="00A3718E">
            <w:pPr>
              <w:pStyle w:val="Apartat"/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0621" w:rsidRDefault="006C0621" w:rsidP="00A3718E">
            <w:pPr>
              <w:pStyle w:val="Apartat"/>
            </w:pPr>
            <w:r>
              <w:t>DNI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0621" w:rsidRDefault="006C0621" w:rsidP="00A3718E">
            <w:pPr>
              <w:pStyle w:val="Apartat"/>
            </w:pPr>
          </w:p>
        </w:tc>
      </w:tr>
      <w:tr w:rsidR="006C0621" w:rsidTr="006C0621">
        <w:trPr>
          <w:jc w:val="center"/>
        </w:trPr>
        <w:tc>
          <w:tcPr>
            <w:tcW w:w="7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621" w:rsidRDefault="006C0621" w:rsidP="00A3718E"/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621" w:rsidRDefault="006C0621" w:rsidP="00A3718E"/>
        </w:tc>
      </w:tr>
    </w:tbl>
    <w:p w:rsidR="00FD1453" w:rsidRDefault="00FD1453" w:rsidP="00FD1453">
      <w:pPr>
        <w:pStyle w:val="Separador"/>
      </w:pPr>
    </w:p>
    <w:p w:rsidR="0081300D" w:rsidRDefault="0081300D" w:rsidP="00A852FC">
      <w:pPr>
        <w:pStyle w:val="Separador"/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8645"/>
      </w:tblGrid>
      <w:tr w:rsidR="002F140B" w:rsidTr="00A3718E">
        <w:trPr>
          <w:jc w:val="center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000000" w:fill="FFFFFF"/>
          </w:tcPr>
          <w:p w:rsidR="002F140B" w:rsidRDefault="002F140B" w:rsidP="00A3718E">
            <w:pPr>
              <w:pStyle w:val="Ttulo1"/>
            </w:pPr>
            <w:r>
              <w:t>Plaça sol·licitada</w:t>
            </w:r>
          </w:p>
        </w:tc>
      </w:tr>
      <w:tr w:rsidR="002F140B" w:rsidRPr="009B4AF0" w:rsidTr="002F140B">
        <w:trPr>
          <w:trHeight w:val="219"/>
          <w:jc w:val="center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140B" w:rsidRPr="009B4AF0" w:rsidRDefault="002F140B" w:rsidP="00A3718E">
            <w:pPr>
              <w:pStyle w:val="Apartat"/>
            </w:pPr>
            <w:r>
              <w:t>Codi del centre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140B" w:rsidRPr="009B4AF0" w:rsidRDefault="002F140B" w:rsidP="00A3718E">
            <w:pPr>
              <w:pStyle w:val="Apartat"/>
            </w:pPr>
            <w:r>
              <w:t>Nom del centre</w:t>
            </w:r>
          </w:p>
        </w:tc>
      </w:tr>
      <w:tr w:rsidR="002F140B" w:rsidRPr="009B4AF0" w:rsidTr="002F140B">
        <w:trPr>
          <w:trHeight w:val="397"/>
          <w:jc w:val="center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140B" w:rsidRPr="009B4AF0" w:rsidRDefault="002F140B" w:rsidP="00A3718E">
            <w:pPr>
              <w:pStyle w:val="Apartat"/>
            </w:pPr>
          </w:p>
        </w:tc>
        <w:tc>
          <w:tcPr>
            <w:tcW w:w="8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140B" w:rsidRPr="009B4AF0" w:rsidRDefault="002F140B" w:rsidP="00A3718E">
            <w:pPr>
              <w:pStyle w:val="Apartat"/>
            </w:pPr>
          </w:p>
        </w:tc>
      </w:tr>
    </w:tbl>
    <w:p w:rsidR="000525DC" w:rsidRDefault="000525DC" w:rsidP="00A852FC">
      <w:pPr>
        <w:pStyle w:val="Separador"/>
      </w:pPr>
    </w:p>
    <w:p w:rsidR="00CB56A8" w:rsidRDefault="00CB56A8" w:rsidP="00A852FC">
      <w:pPr>
        <w:pStyle w:val="Separador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948"/>
        <w:gridCol w:w="1856"/>
        <w:gridCol w:w="1134"/>
        <w:gridCol w:w="1134"/>
        <w:gridCol w:w="1119"/>
        <w:gridCol w:w="15"/>
      </w:tblGrid>
      <w:tr w:rsidR="00F16D15" w:rsidTr="0081300D">
        <w:trPr>
          <w:gridBefore w:val="1"/>
          <w:wBefore w:w="15" w:type="dxa"/>
          <w:jc w:val="center"/>
        </w:trPr>
        <w:tc>
          <w:tcPr>
            <w:tcW w:w="680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15" w:color="000000" w:fill="FFFFFF"/>
          </w:tcPr>
          <w:p w:rsidR="00F16D15" w:rsidRDefault="00F16D15" w:rsidP="0073017C">
            <w:pPr>
              <w:pStyle w:val="Ttulo1"/>
            </w:pPr>
            <w:r>
              <w:t>Documentació que cal presentar</w:t>
            </w:r>
            <w:r w:rsidR="002C4C3C">
              <w:t xml:space="preserve"> en tots els casos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pct15" w:color="000000" w:fill="FFFFFF"/>
          </w:tcPr>
          <w:p w:rsidR="00F16D15" w:rsidRDefault="00F16D15" w:rsidP="00F16D15">
            <w:pPr>
              <w:pStyle w:val="Ttulo1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pct15" w:color="000000" w:fill="FFFFFF"/>
          </w:tcPr>
          <w:p w:rsidR="00F16D15" w:rsidRDefault="00F16D15" w:rsidP="00F16D15">
            <w:pPr>
              <w:pStyle w:val="Ttulo1"/>
              <w:numPr>
                <w:ilvl w:val="0"/>
                <w:numId w:val="0"/>
              </w:num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15" w:color="000000" w:fill="FFFFFF"/>
          </w:tcPr>
          <w:p w:rsidR="00F16D15" w:rsidRDefault="00F16D15" w:rsidP="00F16D15">
            <w:pPr>
              <w:pStyle w:val="Ttulo1"/>
              <w:numPr>
                <w:ilvl w:val="0"/>
                <w:numId w:val="0"/>
              </w:numPr>
            </w:pPr>
          </w:p>
        </w:tc>
      </w:tr>
      <w:tr w:rsidR="00F16D15" w:rsidRPr="004A5209" w:rsidTr="0081300D">
        <w:trPr>
          <w:gridBefore w:val="1"/>
          <w:wBefore w:w="15" w:type="dxa"/>
          <w:cantSplit/>
          <w:trHeight w:val="1341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4C3C" w:rsidRPr="00D04126" w:rsidRDefault="002C4C3C" w:rsidP="00EF5683">
            <w:pPr>
              <w:pStyle w:val="Prrafodelista"/>
              <w:numPr>
                <w:ilvl w:val="0"/>
                <w:numId w:val="26"/>
              </w:numPr>
              <w:spacing w:before="120" w:after="120"/>
              <w:ind w:left="640"/>
              <w:jc w:val="both"/>
              <w:rPr>
                <w:rFonts w:eastAsiaTheme="minorHAnsi" w:cs="Arial"/>
                <w:color w:val="auto"/>
                <w:szCs w:val="18"/>
                <w:lang w:eastAsia="en-US" w:bidi="ks-Deva"/>
              </w:rPr>
            </w:pPr>
            <w:r w:rsidRPr="002C4C3C">
              <w:rPr>
                <w:rFonts w:eastAsiaTheme="minorHAnsi" w:cs="Arial"/>
                <w:color w:val="auto"/>
                <w:szCs w:val="18"/>
                <w:lang w:eastAsia="en-US" w:bidi="ks-Deva"/>
              </w:rPr>
              <w:t xml:space="preserve">Original i fotocòpia del </w:t>
            </w:r>
            <w:r w:rsidRPr="002C4C3C">
              <w:rPr>
                <w:rFonts w:eastAsiaTheme="minorHAnsi" w:cs="Arial"/>
                <w:b/>
                <w:bCs/>
                <w:color w:val="auto"/>
                <w:szCs w:val="18"/>
                <w:lang w:eastAsia="en-US" w:bidi="ks-Deva"/>
              </w:rPr>
              <w:t>DNI</w:t>
            </w:r>
            <w:r w:rsidRPr="002C4C3C">
              <w:rPr>
                <w:rFonts w:eastAsiaTheme="minorHAnsi" w:cs="Arial"/>
                <w:color w:val="auto"/>
                <w:szCs w:val="18"/>
                <w:lang w:eastAsia="en-US" w:bidi="ks-Deva"/>
              </w:rPr>
              <w:t xml:space="preserve"> de la persona sol·licitant (pare, mare, tutor/a o guardador/a de fet) o de la targeta de residència on consta el NIE si es tracta de persones estrangeres.</w:t>
            </w:r>
          </w:p>
          <w:p w:rsidR="005F054B" w:rsidRPr="00EF5683" w:rsidRDefault="002C4C3C" w:rsidP="005F054B">
            <w:pPr>
              <w:pStyle w:val="Prrafodelista"/>
              <w:numPr>
                <w:ilvl w:val="0"/>
                <w:numId w:val="23"/>
              </w:numPr>
              <w:spacing w:before="120" w:after="120"/>
              <w:ind w:left="640"/>
              <w:jc w:val="both"/>
              <w:rPr>
                <w:rFonts w:eastAsiaTheme="minorHAnsi" w:cs="Arial"/>
                <w:color w:val="auto"/>
                <w:szCs w:val="18"/>
                <w:lang w:eastAsia="en-US" w:bidi="ks-Deva"/>
              </w:rPr>
            </w:pPr>
            <w:r w:rsidRPr="00D04126">
              <w:rPr>
                <w:rFonts w:eastAsiaTheme="minorHAnsi" w:cs="Arial"/>
                <w:color w:val="auto"/>
                <w:szCs w:val="18"/>
                <w:lang w:eastAsia="en-US" w:bidi="ks-Deva"/>
              </w:rPr>
              <w:t xml:space="preserve">Original i fotocòpia del </w:t>
            </w:r>
            <w:r w:rsidRPr="00D04126">
              <w:rPr>
                <w:rFonts w:eastAsiaTheme="minorHAnsi" w:cs="Arial"/>
                <w:b/>
                <w:color w:val="auto"/>
                <w:szCs w:val="18"/>
                <w:lang w:eastAsia="en-US" w:bidi="ks-Deva"/>
              </w:rPr>
              <w:t>llibre de família</w:t>
            </w:r>
            <w:r w:rsidRPr="00D04126">
              <w:rPr>
                <w:rFonts w:eastAsiaTheme="minorHAnsi" w:cs="Arial"/>
                <w:color w:val="auto"/>
                <w:szCs w:val="18"/>
                <w:lang w:eastAsia="en-US" w:bidi="ks-Deva"/>
              </w:rPr>
              <w:t xml:space="preserve"> o altres documents relatius a la filiació. Si l’alumne/a està en situació d’acolliment, la resolució d’acolliment del </w:t>
            </w:r>
            <w:r w:rsidR="005F054B" w:rsidRPr="00EF5683">
              <w:rPr>
                <w:rFonts w:eastAsiaTheme="minorHAnsi" w:cs="Arial"/>
                <w:color w:val="auto"/>
                <w:szCs w:val="18"/>
                <w:lang w:eastAsia="en-US" w:bidi="ks-Deva"/>
              </w:rPr>
              <w:t xml:space="preserve">Departament de </w:t>
            </w:r>
            <w:r w:rsidR="005F054B">
              <w:rPr>
                <w:rFonts w:eastAsiaTheme="minorHAnsi" w:cs="Arial"/>
                <w:color w:val="auto"/>
                <w:szCs w:val="18"/>
                <w:lang w:eastAsia="en-US" w:bidi="ks-Deva"/>
              </w:rPr>
              <w:t>Treball, Afers Socials i Famílies</w:t>
            </w:r>
            <w:r w:rsidR="005F054B" w:rsidRPr="00EF5683">
              <w:rPr>
                <w:rFonts w:eastAsiaTheme="minorHAnsi" w:cs="Arial"/>
                <w:color w:val="auto"/>
                <w:szCs w:val="18"/>
                <w:lang w:eastAsia="en-US" w:bidi="ks-Deva"/>
              </w:rPr>
              <w:t>.</w:t>
            </w:r>
          </w:p>
          <w:p w:rsidR="00CB56A8" w:rsidRPr="00CB56A8" w:rsidRDefault="002C4C3C" w:rsidP="00CB56A8">
            <w:pPr>
              <w:pStyle w:val="Prrafodelista"/>
              <w:numPr>
                <w:ilvl w:val="0"/>
                <w:numId w:val="26"/>
              </w:numPr>
              <w:spacing w:before="120" w:after="120"/>
              <w:ind w:left="640"/>
              <w:jc w:val="both"/>
              <w:rPr>
                <w:rFonts w:eastAsiaTheme="minorHAnsi" w:cs="Arial"/>
                <w:color w:val="auto"/>
                <w:szCs w:val="18"/>
                <w:lang w:eastAsia="en-US" w:bidi="ks-Deva"/>
              </w:rPr>
            </w:pPr>
            <w:r w:rsidRPr="00D04126">
              <w:rPr>
                <w:rFonts w:eastAsiaTheme="minorHAnsi" w:cs="Arial"/>
                <w:color w:val="auto"/>
                <w:szCs w:val="18"/>
                <w:lang w:eastAsia="en-US" w:bidi="ks-Deva"/>
              </w:rPr>
              <w:t xml:space="preserve">Original i fotocòpia de la </w:t>
            </w:r>
            <w:r w:rsidRPr="00845554">
              <w:rPr>
                <w:rFonts w:eastAsiaTheme="minorHAnsi" w:cs="Arial"/>
                <w:b/>
                <w:color w:val="auto"/>
                <w:szCs w:val="18"/>
                <w:lang w:eastAsia="en-US" w:bidi="ks-Deva"/>
              </w:rPr>
              <w:t xml:space="preserve">TSI </w:t>
            </w:r>
            <w:r w:rsidRPr="00D04126">
              <w:rPr>
                <w:rFonts w:eastAsiaTheme="minorHAnsi" w:cs="Arial"/>
                <w:color w:val="auto"/>
                <w:szCs w:val="18"/>
                <w:lang w:eastAsia="en-US" w:bidi="ks-Deva"/>
              </w:rPr>
              <w:t>(targeta sanitària individual) de l’alumne/a.</w:t>
            </w:r>
          </w:p>
        </w:tc>
      </w:tr>
      <w:tr w:rsidR="00B56E49" w:rsidRPr="004A5209" w:rsidTr="0081300D">
        <w:trPr>
          <w:gridBefore w:val="1"/>
          <w:wBefore w:w="15" w:type="dxa"/>
          <w:cantSplit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1022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8"/>
              <w:gridCol w:w="3357"/>
              <w:gridCol w:w="2042"/>
              <w:gridCol w:w="3226"/>
            </w:tblGrid>
            <w:tr w:rsidR="00F551FF" w:rsidTr="00A74D4F">
              <w:trPr>
                <w:trHeight w:val="335"/>
                <w:jc w:val="center"/>
              </w:trPr>
              <w:tc>
                <w:tcPr>
                  <w:tcW w:w="1022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  <w:u w:val="single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  <w:u w:val="single"/>
                    </w:rPr>
                    <w:lastRenderedPageBreak/>
                    <w:t>INFORMACIÓ EN MATÈRIA DE PROTECCIÓ DE DADES:</w:t>
                  </w:r>
                </w:p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Us informem que, d’acord amb el que estableix l’article 13 del Reglament (UE) 2016/679 relatiu a la protecció de les persones físiques, i a l’article 11 de LO 3/2018 de Protecció de Dades Personals i de Garantia dels Drets Digitals, les vostres dades seran tractades per part de l’Ajuntament del Masnou, que n’és el responsable, com segueix:</w:t>
                  </w:r>
                </w:p>
              </w:tc>
            </w:tr>
            <w:tr w:rsidR="00F551FF" w:rsidTr="00A74D4F">
              <w:trPr>
                <w:trHeight w:val="435"/>
                <w:jc w:val="center"/>
              </w:trPr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jc w:val="left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Responsable del tractament:</w:t>
                  </w:r>
                </w:p>
              </w:tc>
              <w:tc>
                <w:tcPr>
                  <w:tcW w:w="3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Ajuntament del Masnou</w:t>
                  </w:r>
                </w:p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Pg. de Prat de la Riba, 1. 08320 El Masnou</w:t>
                  </w:r>
                </w:p>
                <w:p w:rsidR="00F551FF" w:rsidRPr="00B17D15" w:rsidRDefault="00F551FF" w:rsidP="00F551FF">
                  <w:pPr>
                    <w:pStyle w:val="Textoindependiente"/>
                    <w:jc w:val="left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 xml:space="preserve">Tel. 93 557 17 00 </w:t>
                  </w:r>
                  <w:hyperlink r:id="rId8" w:history="1">
                    <w:r w:rsidRPr="00B17D15">
                      <w:rPr>
                        <w:rStyle w:val="Hipervnculo"/>
                        <w:rFonts w:ascii="Arial" w:hAnsi="Arial" w:cs="Arial"/>
                        <w:b w:val="0"/>
                        <w:bCs/>
                        <w:i/>
                        <w:sz w:val="16"/>
                        <w:szCs w:val="16"/>
                      </w:rPr>
                      <w:t>ajuntament@elmasnou.cat</w:t>
                    </w:r>
                  </w:hyperlink>
                </w:p>
              </w:tc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Dades de contacte del delegat de Protecció de Dades</w:t>
                  </w:r>
                </w:p>
              </w:tc>
              <w:tc>
                <w:tcPr>
                  <w:tcW w:w="3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51FF" w:rsidRPr="00B17D15" w:rsidRDefault="000A68A7" w:rsidP="00F551FF">
                  <w:pPr>
                    <w:pStyle w:val="Textoindependiente"/>
                    <w:rPr>
                      <w:rFonts w:ascii="Arial" w:hAnsi="Arial" w:cs="Arial"/>
                      <w:b w:val="0"/>
                      <w:i/>
                    </w:rPr>
                  </w:pPr>
                  <w:hyperlink r:id="rId9" w:history="1">
                    <w:r w:rsidR="00F551FF" w:rsidRPr="00B17D15">
                      <w:rPr>
                        <w:rStyle w:val="Hipervnculo"/>
                        <w:rFonts w:ascii="Arial" w:hAnsi="Arial" w:cs="Arial"/>
                        <w:b w:val="0"/>
                        <w:bCs/>
                        <w:i/>
                        <w:sz w:val="16"/>
                        <w:szCs w:val="16"/>
                      </w:rPr>
                      <w:t>dpd@elmasnou.cat</w:t>
                    </w:r>
                  </w:hyperlink>
                  <w:r w:rsidR="00F551FF" w:rsidRPr="00B17D15">
                    <w:rPr>
                      <w:rFonts w:ascii="Arial" w:hAnsi="Arial" w:cs="Arial"/>
                      <w:b w:val="0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Pg. de Prat de la Riba, 1. 08320 El Masnou</w:t>
                  </w:r>
                </w:p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Tel. 93 557 17 00</w:t>
                  </w:r>
                </w:p>
              </w:tc>
            </w:tr>
            <w:tr w:rsidR="00F551FF" w:rsidTr="00A74D4F">
              <w:trPr>
                <w:trHeight w:val="553"/>
                <w:jc w:val="center"/>
              </w:trPr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jc w:val="left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Finalitat del tractament:</w:t>
                  </w:r>
                </w:p>
              </w:tc>
              <w:tc>
                <w:tcPr>
                  <w:tcW w:w="86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Gestionar la preinscripció a les escoles bressol públiques, activitat inclosa</w:t>
                  </w:r>
                  <w:r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 xml:space="preserve"> dins </w:t>
                  </w: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de l’exercici de les competències i funcions assumides per l’Ajuntament. La negativa a aportar aquestes dades personals implica la impossibilitat de dur a terme la finalitat esmentada.</w:t>
                  </w:r>
                </w:p>
              </w:tc>
            </w:tr>
            <w:tr w:rsidR="00F551FF" w:rsidTr="00A74D4F">
              <w:trPr>
                <w:trHeight w:val="396"/>
                <w:jc w:val="center"/>
              </w:trPr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jc w:val="left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Legitimació:</w:t>
                  </w:r>
                </w:p>
              </w:tc>
              <w:tc>
                <w:tcPr>
                  <w:tcW w:w="86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La legitimació per al tractament de les vostres dades és l’exercici de poders públics conferits a l’Ajuntament, o el seu consentiment exprés.</w:t>
                  </w:r>
                </w:p>
              </w:tc>
            </w:tr>
            <w:tr w:rsidR="00F551FF" w:rsidTr="00A74D4F">
              <w:trPr>
                <w:trHeight w:val="145"/>
                <w:jc w:val="center"/>
              </w:trPr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jc w:val="left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Destinataris:</w:t>
                  </w:r>
                </w:p>
              </w:tc>
              <w:tc>
                <w:tcPr>
                  <w:tcW w:w="86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>Les vostres dades només seran cedides amb el vostre consentiment o si ho autoritza una llei.</w:t>
                  </w:r>
                </w:p>
              </w:tc>
            </w:tr>
            <w:tr w:rsidR="00F551FF" w:rsidRPr="00344B35" w:rsidTr="00A74D4F">
              <w:trPr>
                <w:trHeight w:val="933"/>
                <w:jc w:val="center"/>
              </w:trPr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jc w:val="left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Drets:</w:t>
                  </w:r>
                </w:p>
              </w:tc>
              <w:tc>
                <w:tcPr>
                  <w:tcW w:w="86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i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 xml:space="preserve">Podeu exercir, en tot cas i davant d'aquest organisme, els drets d'accés, rectificació, supressió, portabilitat, oposició, limitació, a retirar el consentiment atorgat si escau, i a no ser objecte de decisions individualitzades automatitzades. Tots són reconeguts i conferits per la legislació vigent en matèria de protecció de dades. Cal que envieu la vostra sol·licitud al delegat de Protecció de Dades o mitjançant els tràmits disponibles a la seu electrònica </w:t>
                  </w:r>
                  <w:hyperlink r:id="rId10" w:history="1">
                    <w:r w:rsidRPr="00B17D15">
                      <w:rPr>
                        <w:rStyle w:val="Hipervnculo"/>
                        <w:rFonts w:ascii="Arial" w:hAnsi="Arial" w:cs="Arial"/>
                        <w:b w:val="0"/>
                        <w:bCs/>
                        <w:i/>
                        <w:sz w:val="16"/>
                        <w:szCs w:val="16"/>
                      </w:rPr>
                      <w:t>https://www.seu-e.cat/web/elmasnou</w:t>
                    </w:r>
                  </w:hyperlink>
                  <w:r w:rsidRPr="00B17D15">
                    <w:rPr>
                      <w:rFonts w:ascii="Arial" w:hAnsi="Arial" w:cs="Arial"/>
                      <w:b w:val="0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i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 xml:space="preserve">Si ho estimeu oportú, podeu presentar una reclamació davant l'Autoritat Catalana de Protecció de Dades (APDCAT) a través del web: </w:t>
                  </w:r>
                  <w:hyperlink r:id="rId11" w:history="1">
                    <w:r w:rsidRPr="00B17D15">
                      <w:rPr>
                        <w:rStyle w:val="Hipervnculo"/>
                        <w:rFonts w:ascii="Arial" w:hAnsi="Arial" w:cs="Arial"/>
                        <w:b w:val="0"/>
                        <w:bCs/>
                        <w:i/>
                        <w:sz w:val="16"/>
                        <w:szCs w:val="16"/>
                      </w:rPr>
                      <w:t>http://apdcat.gencat.cat/ca/drets_i_obligacions/reclamar_i_denunciar/</w:t>
                    </w:r>
                  </w:hyperlink>
                  <w:r w:rsidRPr="00B17D15">
                    <w:rPr>
                      <w:rFonts w:ascii="Arial" w:hAnsi="Arial" w:cs="Arial"/>
                      <w:b w:val="0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551FF" w:rsidTr="00A74D4F">
              <w:trPr>
                <w:trHeight w:val="146"/>
                <w:jc w:val="center"/>
              </w:trPr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jc w:val="left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Termini de conservació:</w:t>
                  </w:r>
                </w:p>
              </w:tc>
              <w:tc>
                <w:tcPr>
                  <w:tcW w:w="862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1FF" w:rsidRPr="00B17D15" w:rsidRDefault="00F551FF" w:rsidP="00F551FF">
                  <w:pPr>
                    <w:pStyle w:val="Textoindependiente"/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</w:pPr>
                  <w:r w:rsidRPr="00B17D15">
                    <w:rPr>
                      <w:rFonts w:ascii="Arial" w:hAnsi="Arial" w:cs="Arial"/>
                      <w:b w:val="0"/>
                      <w:bCs/>
                      <w:sz w:val="16"/>
                      <w:szCs w:val="16"/>
                    </w:rPr>
                    <w:t xml:space="preserve">El temps necessari per donar compliment a les obligacions legals segons la normativa vigent en cada moment. </w:t>
                  </w:r>
                </w:p>
              </w:tc>
            </w:tr>
          </w:tbl>
          <w:p w:rsidR="00D04126" w:rsidRPr="004A5209" w:rsidRDefault="00D04126" w:rsidP="00D04126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B56E49" w:rsidTr="008130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85" w:type="dxa"/>
            <w:right w:w="85" w:type="dxa"/>
          </w:tblCellMar>
        </w:tblPrEx>
        <w:trPr>
          <w:gridAfter w:val="1"/>
          <w:wAfter w:w="15" w:type="dxa"/>
          <w:jc w:val="center"/>
        </w:trPr>
        <w:tc>
          <w:tcPr>
            <w:tcW w:w="4963" w:type="dxa"/>
            <w:gridSpan w:val="2"/>
            <w:shd w:val="pct10" w:color="auto" w:fill="FFFFFF"/>
            <w:vAlign w:val="center"/>
          </w:tcPr>
          <w:p w:rsidR="00B56E49" w:rsidRDefault="00B56E49" w:rsidP="00A3718E">
            <w:pPr>
              <w:pStyle w:val="Concepte"/>
            </w:pPr>
            <w:r>
              <w:t>Data</w:t>
            </w:r>
          </w:p>
        </w:tc>
        <w:tc>
          <w:tcPr>
            <w:tcW w:w="5243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B56E49" w:rsidRDefault="00B56E49" w:rsidP="00A3718E">
            <w:pPr>
              <w:pStyle w:val="Concepte"/>
            </w:pPr>
            <w:r>
              <w:t>Signatura de la persona sol·licitant</w:t>
            </w:r>
          </w:p>
        </w:tc>
      </w:tr>
      <w:tr w:rsidR="00B56E49" w:rsidTr="008130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85" w:type="dxa"/>
            <w:right w:w="85" w:type="dxa"/>
          </w:tblCellMar>
        </w:tblPrEx>
        <w:trPr>
          <w:gridAfter w:val="1"/>
          <w:wAfter w:w="15" w:type="dxa"/>
          <w:jc w:val="center"/>
        </w:trPr>
        <w:tc>
          <w:tcPr>
            <w:tcW w:w="4963" w:type="dxa"/>
            <w:gridSpan w:val="2"/>
            <w:tcBorders>
              <w:bottom w:val="nil"/>
            </w:tcBorders>
          </w:tcPr>
          <w:p w:rsidR="00B56E49" w:rsidRDefault="00B56E49" w:rsidP="00A3718E">
            <w:pPr>
              <w:snapToGrid w:val="0"/>
              <w:jc w:val="both"/>
            </w:pPr>
          </w:p>
        </w:tc>
        <w:tc>
          <w:tcPr>
            <w:tcW w:w="5243" w:type="dxa"/>
            <w:gridSpan w:val="4"/>
            <w:tcBorders>
              <w:bottom w:val="nil"/>
            </w:tcBorders>
          </w:tcPr>
          <w:p w:rsidR="00B56E49" w:rsidRDefault="00B56E49" w:rsidP="00A3718E">
            <w:pPr>
              <w:snapToGrid w:val="0"/>
              <w:jc w:val="both"/>
            </w:pPr>
          </w:p>
        </w:tc>
      </w:tr>
      <w:tr w:rsidR="00B56E49" w:rsidTr="008130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85" w:type="dxa"/>
            <w:right w:w="85" w:type="dxa"/>
          </w:tblCellMar>
        </w:tblPrEx>
        <w:trPr>
          <w:gridAfter w:val="1"/>
          <w:wAfter w:w="15" w:type="dxa"/>
          <w:jc w:val="center"/>
        </w:trPr>
        <w:tc>
          <w:tcPr>
            <w:tcW w:w="4963" w:type="dxa"/>
            <w:gridSpan w:val="2"/>
            <w:tcBorders>
              <w:left w:val="nil"/>
              <w:bottom w:val="nil"/>
            </w:tcBorders>
          </w:tcPr>
          <w:p w:rsidR="00B56E49" w:rsidRDefault="00B56E49" w:rsidP="00A3718E">
            <w:pPr>
              <w:snapToGrid w:val="0"/>
              <w:jc w:val="both"/>
            </w:pPr>
          </w:p>
        </w:tc>
        <w:tc>
          <w:tcPr>
            <w:tcW w:w="5243" w:type="dxa"/>
            <w:gridSpan w:val="4"/>
            <w:tcBorders>
              <w:top w:val="nil"/>
              <w:bottom w:val="nil"/>
            </w:tcBorders>
          </w:tcPr>
          <w:p w:rsidR="00B56E49" w:rsidRDefault="00B56E49" w:rsidP="00A3718E">
            <w:pPr>
              <w:snapToGrid w:val="0"/>
              <w:jc w:val="both"/>
            </w:pPr>
          </w:p>
        </w:tc>
      </w:tr>
      <w:tr w:rsidR="00B56E49" w:rsidTr="008130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85" w:type="dxa"/>
            <w:right w:w="85" w:type="dxa"/>
          </w:tblCellMar>
        </w:tblPrEx>
        <w:trPr>
          <w:gridAfter w:val="1"/>
          <w:wAfter w:w="15" w:type="dxa"/>
          <w:jc w:val="center"/>
        </w:trPr>
        <w:tc>
          <w:tcPr>
            <w:tcW w:w="4963" w:type="dxa"/>
            <w:gridSpan w:val="2"/>
            <w:tcBorders>
              <w:top w:val="nil"/>
              <w:left w:val="nil"/>
              <w:bottom w:val="nil"/>
            </w:tcBorders>
          </w:tcPr>
          <w:p w:rsidR="00BD6A93" w:rsidRDefault="00BD6A93" w:rsidP="00A3718E">
            <w:pPr>
              <w:snapToGrid w:val="0"/>
              <w:jc w:val="both"/>
            </w:pPr>
          </w:p>
        </w:tc>
        <w:tc>
          <w:tcPr>
            <w:tcW w:w="5243" w:type="dxa"/>
            <w:gridSpan w:val="4"/>
            <w:tcBorders>
              <w:top w:val="nil"/>
            </w:tcBorders>
          </w:tcPr>
          <w:p w:rsidR="00B56E49" w:rsidRDefault="00B56E49" w:rsidP="00A3718E">
            <w:pPr>
              <w:snapToGrid w:val="0"/>
              <w:jc w:val="both"/>
            </w:pPr>
          </w:p>
        </w:tc>
      </w:tr>
    </w:tbl>
    <w:p w:rsidR="00BD6A93" w:rsidRDefault="00BD6A93" w:rsidP="004F3567">
      <w:pPr>
        <w:pStyle w:val="Encabezado"/>
        <w:tabs>
          <w:tab w:val="clear" w:pos="4252"/>
          <w:tab w:val="clear" w:pos="8504"/>
        </w:tabs>
        <w:spacing w:before="0" w:after="0"/>
      </w:pPr>
    </w:p>
    <w:sectPr w:rsidR="00BD6A93" w:rsidSect="00FA319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567" w:left="851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A7" w:rsidRDefault="000A68A7">
      <w:pPr>
        <w:spacing w:before="0" w:after="0"/>
      </w:pPr>
      <w:r>
        <w:separator/>
      </w:r>
    </w:p>
  </w:endnote>
  <w:endnote w:type="continuationSeparator" w:id="0">
    <w:p w:rsidR="000A68A7" w:rsidRDefault="000A68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15" w:rsidRDefault="00027519" w:rsidP="00027519">
    <w:pPr>
      <w:pStyle w:val="Piedepgina"/>
      <w:jc w:val="center"/>
    </w:pPr>
    <w:r>
      <w:rPr>
        <w:noProof/>
      </w:rPr>
      <w:drawing>
        <wp:inline distT="0" distB="0" distL="0" distR="0">
          <wp:extent cx="1780309" cy="461086"/>
          <wp:effectExtent l="0" t="0" r="0" b="0"/>
          <wp:docPr id="10" name="Imagen 2" descr="T:\Serveis a les Persones\Educació\324.40 Oficina Municipal d'Escolarització (OME)\Logos\escut_ajunt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erveis a les Persones\Educació\324.40 Oficina Municipal d'Escolarització (OME)\Logos\escut_ajunta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427" cy="46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19" w:rsidRDefault="00027519" w:rsidP="00027519">
    <w:pPr>
      <w:pStyle w:val="Piedepgina"/>
      <w:jc w:val="center"/>
    </w:pPr>
    <w:r>
      <w:rPr>
        <w:noProof/>
      </w:rPr>
      <w:drawing>
        <wp:inline distT="0" distB="0" distL="0" distR="0">
          <wp:extent cx="1780309" cy="461086"/>
          <wp:effectExtent l="0" t="0" r="0" b="0"/>
          <wp:docPr id="8" name="Imagen 2" descr="T:\Serveis a les Persones\Educació\324.40 Oficina Municipal d'Escolarització (OME)\Logos\escut_ajunt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erveis a les Persones\Educació\324.40 Oficina Municipal d'Escolarització (OME)\Logos\escut_ajunta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427" cy="46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A7" w:rsidRDefault="000A68A7">
      <w:pPr>
        <w:spacing w:before="0" w:after="0"/>
      </w:pPr>
      <w:r>
        <w:separator/>
      </w:r>
    </w:p>
  </w:footnote>
  <w:footnote w:type="continuationSeparator" w:id="0">
    <w:p w:rsidR="000A68A7" w:rsidRDefault="000A68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15" w:rsidRDefault="00D4712A" w:rsidP="00E452D5">
    <w:pPr>
      <w:pStyle w:val="Encabezado"/>
      <w:tabs>
        <w:tab w:val="clear" w:pos="4252"/>
        <w:tab w:val="clear" w:pos="8504"/>
        <w:tab w:val="left" w:pos="578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-14605</wp:posOffset>
          </wp:positionV>
          <wp:extent cx="1536065" cy="6096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 SOL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19A">
      <w:rPr>
        <w:noProof/>
        <w:color w:val="auto"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-117648</wp:posOffset>
          </wp:positionV>
          <wp:extent cx="984250" cy="748030"/>
          <wp:effectExtent l="0" t="0" r="0" b="0"/>
          <wp:wrapNone/>
          <wp:docPr id="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2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15" w:rsidRDefault="00EF5683" w:rsidP="000144AA">
    <w:pPr>
      <w:pStyle w:val="Encabezado"/>
      <w:tabs>
        <w:tab w:val="clear" w:pos="4252"/>
        <w:tab w:val="clear" w:pos="8504"/>
        <w:tab w:val="center" w:pos="5103"/>
        <w:tab w:val="right" w:pos="10206"/>
      </w:tabs>
    </w:pPr>
    <w:r>
      <w:rPr>
        <w:noProof/>
        <w:color w:val="auto"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1687028</wp:posOffset>
          </wp:positionH>
          <wp:positionV relativeFrom="paragraph">
            <wp:posOffset>-132346</wp:posOffset>
          </wp:positionV>
          <wp:extent cx="1017126" cy="776377"/>
          <wp:effectExtent l="19050" t="0" r="0" b="0"/>
          <wp:wrapNone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126" cy="776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-24130</wp:posOffset>
          </wp:positionV>
          <wp:extent cx="1414145" cy="560705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 SOLE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1F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3347720</wp:posOffset>
              </wp:positionH>
              <wp:positionV relativeFrom="paragraph">
                <wp:posOffset>0</wp:posOffset>
              </wp:positionV>
              <wp:extent cx="1005840" cy="274320"/>
              <wp:effectExtent l="4445" t="0" r="0" b="1905"/>
              <wp:wrapNone/>
              <wp:docPr id="6" name="Text Box 1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D15" w:rsidRDefault="00F16D15" w:rsidP="00885603">
                          <w:pPr>
                            <w:pStyle w:val="Encapalament"/>
                            <w:rPr>
                              <w:b/>
                            </w:rPr>
                          </w:pPr>
                          <w:r>
                            <w:t>Segell i data: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0" o:spid="_x0000_s1026" type="#_x0000_t202" style="position:absolute;margin-left:263.6pt;margin-top:0;width:79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kluQ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" o:allowincell="f" filled="f" stroked="f">
              <v:textbox>
                <w:txbxContent>
                  <w:p w:rsidR="00F16D15" w:rsidRDefault="00F16D15" w:rsidP="00885603">
                    <w:pPr>
                      <w:pStyle w:val="Encapalament"/>
                      <w:rPr>
                        <w:b/>
                      </w:rPr>
                    </w:pPr>
                    <w:r>
                      <w:t>Segell i data:</w:t>
                    </w:r>
                  </w:p>
                </w:txbxContent>
              </v:textbox>
            </v:shape>
          </w:pict>
        </mc:Fallback>
      </mc:AlternateContent>
    </w:r>
    <w:r w:rsidR="00F551F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3257550</wp:posOffset>
              </wp:positionH>
              <wp:positionV relativeFrom="page">
                <wp:posOffset>-6350</wp:posOffset>
              </wp:positionV>
              <wp:extent cx="0" cy="1619885"/>
              <wp:effectExtent l="9525" t="12700" r="9525" b="5715"/>
              <wp:wrapNone/>
              <wp:docPr id="3" name="Line 1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619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3869F6" id="Line 130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56.5pt,-.5pt" to="256.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5B8"/>
    <w:multiLevelType w:val="hybridMultilevel"/>
    <w:tmpl w:val="BC9C3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4AB"/>
    <w:multiLevelType w:val="hybridMultilevel"/>
    <w:tmpl w:val="79FAC7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03543"/>
    <w:multiLevelType w:val="singleLevel"/>
    <w:tmpl w:val="255219F6"/>
    <w:lvl w:ilvl="0">
      <w:numFmt w:val="bullet"/>
      <w:lvlText w:val="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3" w15:restartNumberingAfterBreak="0">
    <w:nsid w:val="1276735A"/>
    <w:multiLevelType w:val="singleLevel"/>
    <w:tmpl w:val="B622CD8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B8E5EA2"/>
    <w:multiLevelType w:val="singleLevel"/>
    <w:tmpl w:val="187A502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1D6D07D8"/>
    <w:multiLevelType w:val="hybridMultilevel"/>
    <w:tmpl w:val="2CC884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81FAF"/>
    <w:multiLevelType w:val="singleLevel"/>
    <w:tmpl w:val="B622CD8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68E4325"/>
    <w:multiLevelType w:val="multilevel"/>
    <w:tmpl w:val="BFCA30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407895"/>
    <w:multiLevelType w:val="multilevel"/>
    <w:tmpl w:val="BFCA30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960E92"/>
    <w:multiLevelType w:val="hybridMultilevel"/>
    <w:tmpl w:val="4F165600"/>
    <w:lvl w:ilvl="0" w:tplc="C74EA1A2">
      <w:start w:val="1"/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0" w15:restartNumberingAfterBreak="0">
    <w:nsid w:val="34002DDF"/>
    <w:multiLevelType w:val="hybridMultilevel"/>
    <w:tmpl w:val="E062A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11532"/>
    <w:multiLevelType w:val="hybridMultilevel"/>
    <w:tmpl w:val="B5F05D02"/>
    <w:lvl w:ilvl="0" w:tplc="F684A9B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72DF7"/>
    <w:multiLevelType w:val="singleLevel"/>
    <w:tmpl w:val="1C02C6FC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A03E63"/>
    <w:multiLevelType w:val="hybridMultilevel"/>
    <w:tmpl w:val="22D6EB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5636"/>
    <w:multiLevelType w:val="singleLevel"/>
    <w:tmpl w:val="33F24D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4D630D0C"/>
    <w:multiLevelType w:val="multilevel"/>
    <w:tmpl w:val="53428DB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8C11DEB"/>
    <w:multiLevelType w:val="hybridMultilevel"/>
    <w:tmpl w:val="D47A03B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4B1446"/>
    <w:multiLevelType w:val="hybridMultilevel"/>
    <w:tmpl w:val="5A1425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C4B95"/>
    <w:multiLevelType w:val="hybridMultilevel"/>
    <w:tmpl w:val="AC4C564A"/>
    <w:lvl w:ilvl="0" w:tplc="F3A21A3A">
      <w:start w:val="3"/>
      <w:numFmt w:val="bullet"/>
      <w:lvlText w:val="-"/>
      <w:lvlJc w:val="left"/>
      <w:pPr>
        <w:ind w:left="113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65A40186"/>
    <w:multiLevelType w:val="hybridMultilevel"/>
    <w:tmpl w:val="22CEC0BA"/>
    <w:lvl w:ilvl="0" w:tplc="F3A21A3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F293B"/>
    <w:multiLevelType w:val="hybridMultilevel"/>
    <w:tmpl w:val="892E1248"/>
    <w:lvl w:ilvl="0" w:tplc="F3A21A3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8277C2"/>
    <w:multiLevelType w:val="hybridMultilevel"/>
    <w:tmpl w:val="2BE6615A"/>
    <w:lvl w:ilvl="0" w:tplc="0403000F">
      <w:start w:val="1"/>
      <w:numFmt w:val="decimal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EDE06B9"/>
    <w:multiLevelType w:val="hybridMultilevel"/>
    <w:tmpl w:val="53B6DB08"/>
    <w:lvl w:ilvl="0" w:tplc="0FA8F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239EB"/>
    <w:multiLevelType w:val="hybridMultilevel"/>
    <w:tmpl w:val="22D6EB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16AA4"/>
    <w:multiLevelType w:val="hybridMultilevel"/>
    <w:tmpl w:val="A6B88CE8"/>
    <w:lvl w:ilvl="0" w:tplc="0C0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5"/>
  </w:num>
  <w:num w:numId="6">
    <w:abstractNumId w:val="8"/>
  </w:num>
  <w:num w:numId="7">
    <w:abstractNumId w:val="21"/>
  </w:num>
  <w:num w:numId="8">
    <w:abstractNumId w:val="7"/>
  </w:num>
  <w:num w:numId="9">
    <w:abstractNumId w:val="4"/>
  </w:num>
  <w:num w:numId="10">
    <w:abstractNumId w:val="13"/>
  </w:num>
  <w:num w:numId="11">
    <w:abstractNumId w:val="23"/>
  </w:num>
  <w:num w:numId="12">
    <w:abstractNumId w:val="22"/>
  </w:num>
  <w:num w:numId="13">
    <w:abstractNumId w:val="14"/>
  </w:num>
  <w:num w:numId="14">
    <w:abstractNumId w:val="11"/>
  </w:num>
  <w:num w:numId="15">
    <w:abstractNumId w:val="20"/>
  </w:num>
  <w:num w:numId="16">
    <w:abstractNumId w:val="9"/>
  </w:num>
  <w:num w:numId="17">
    <w:abstractNumId w:val="18"/>
  </w:num>
  <w:num w:numId="18">
    <w:abstractNumId w:val="19"/>
  </w:num>
  <w:num w:numId="19">
    <w:abstractNumId w:val="16"/>
  </w:num>
  <w:num w:numId="20">
    <w:abstractNumId w:val="15"/>
  </w:num>
  <w:num w:numId="21">
    <w:abstractNumId w:val="17"/>
  </w:num>
  <w:num w:numId="22">
    <w:abstractNumId w:val="24"/>
  </w:num>
  <w:num w:numId="23">
    <w:abstractNumId w:val="5"/>
  </w:num>
  <w:num w:numId="24">
    <w:abstractNumId w:val="0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B"/>
    <w:rsid w:val="000144AA"/>
    <w:rsid w:val="00022ED5"/>
    <w:rsid w:val="00023F12"/>
    <w:rsid w:val="00025583"/>
    <w:rsid w:val="00027519"/>
    <w:rsid w:val="00031BC9"/>
    <w:rsid w:val="00032580"/>
    <w:rsid w:val="000525DC"/>
    <w:rsid w:val="000643C2"/>
    <w:rsid w:val="000A68A7"/>
    <w:rsid w:val="000D3554"/>
    <w:rsid w:val="000E113F"/>
    <w:rsid w:val="000E6FD4"/>
    <w:rsid w:val="00117544"/>
    <w:rsid w:val="001251FF"/>
    <w:rsid w:val="001602D0"/>
    <w:rsid w:val="001665D4"/>
    <w:rsid w:val="00171F18"/>
    <w:rsid w:val="00180DFE"/>
    <w:rsid w:val="001D3C21"/>
    <w:rsid w:val="001E219A"/>
    <w:rsid w:val="001E58E3"/>
    <w:rsid w:val="0021104A"/>
    <w:rsid w:val="002129D3"/>
    <w:rsid w:val="002360FC"/>
    <w:rsid w:val="002452F1"/>
    <w:rsid w:val="00264AA3"/>
    <w:rsid w:val="00297084"/>
    <w:rsid w:val="002B62F0"/>
    <w:rsid w:val="002B738B"/>
    <w:rsid w:val="002C4C3C"/>
    <w:rsid w:val="002D01FE"/>
    <w:rsid w:val="002E144B"/>
    <w:rsid w:val="002F140B"/>
    <w:rsid w:val="00316CB5"/>
    <w:rsid w:val="0032781F"/>
    <w:rsid w:val="0036042F"/>
    <w:rsid w:val="00361032"/>
    <w:rsid w:val="0036556F"/>
    <w:rsid w:val="00375212"/>
    <w:rsid w:val="00381D6A"/>
    <w:rsid w:val="00391B1C"/>
    <w:rsid w:val="00396CA6"/>
    <w:rsid w:val="003A3784"/>
    <w:rsid w:val="003E70E0"/>
    <w:rsid w:val="00402866"/>
    <w:rsid w:val="00402B4E"/>
    <w:rsid w:val="004A5209"/>
    <w:rsid w:val="004C09CF"/>
    <w:rsid w:val="004D3ACC"/>
    <w:rsid w:val="004D40FA"/>
    <w:rsid w:val="004E3B19"/>
    <w:rsid w:val="004F2CDF"/>
    <w:rsid w:val="004F3567"/>
    <w:rsid w:val="005072AF"/>
    <w:rsid w:val="00514C9F"/>
    <w:rsid w:val="005307D4"/>
    <w:rsid w:val="00562F87"/>
    <w:rsid w:val="005B416E"/>
    <w:rsid w:val="005B5D8B"/>
    <w:rsid w:val="005F054B"/>
    <w:rsid w:val="005F466E"/>
    <w:rsid w:val="0060212C"/>
    <w:rsid w:val="00607D92"/>
    <w:rsid w:val="0062685B"/>
    <w:rsid w:val="006524E0"/>
    <w:rsid w:val="00661D4B"/>
    <w:rsid w:val="00666009"/>
    <w:rsid w:val="006A0DD6"/>
    <w:rsid w:val="006A2DFC"/>
    <w:rsid w:val="006B6FB0"/>
    <w:rsid w:val="006C0621"/>
    <w:rsid w:val="00705CD2"/>
    <w:rsid w:val="0070663C"/>
    <w:rsid w:val="00715D70"/>
    <w:rsid w:val="0073017C"/>
    <w:rsid w:val="00734800"/>
    <w:rsid w:val="00756CC7"/>
    <w:rsid w:val="007766BC"/>
    <w:rsid w:val="007A35CC"/>
    <w:rsid w:val="007A5863"/>
    <w:rsid w:val="007B6A0D"/>
    <w:rsid w:val="007C210D"/>
    <w:rsid w:val="007F5D13"/>
    <w:rsid w:val="0080212A"/>
    <w:rsid w:val="0081300D"/>
    <w:rsid w:val="00827F0D"/>
    <w:rsid w:val="00845554"/>
    <w:rsid w:val="00860FB2"/>
    <w:rsid w:val="00874F82"/>
    <w:rsid w:val="00885603"/>
    <w:rsid w:val="008B7AFB"/>
    <w:rsid w:val="008D2523"/>
    <w:rsid w:val="008D7725"/>
    <w:rsid w:val="008E5BA4"/>
    <w:rsid w:val="008F7CEB"/>
    <w:rsid w:val="00901EF0"/>
    <w:rsid w:val="0093657B"/>
    <w:rsid w:val="009560A1"/>
    <w:rsid w:val="00974645"/>
    <w:rsid w:val="0099639C"/>
    <w:rsid w:val="009A7020"/>
    <w:rsid w:val="009B4AF0"/>
    <w:rsid w:val="009D1EE2"/>
    <w:rsid w:val="009E2D89"/>
    <w:rsid w:val="009E5ED3"/>
    <w:rsid w:val="009E6778"/>
    <w:rsid w:val="00A0699E"/>
    <w:rsid w:val="00A3718E"/>
    <w:rsid w:val="00A42FB0"/>
    <w:rsid w:val="00A56DDC"/>
    <w:rsid w:val="00A660E7"/>
    <w:rsid w:val="00A74D4F"/>
    <w:rsid w:val="00A8441D"/>
    <w:rsid w:val="00A85178"/>
    <w:rsid w:val="00A852FC"/>
    <w:rsid w:val="00A8658C"/>
    <w:rsid w:val="00A87ABF"/>
    <w:rsid w:val="00AC4970"/>
    <w:rsid w:val="00AD29DD"/>
    <w:rsid w:val="00AE4757"/>
    <w:rsid w:val="00AE6CD2"/>
    <w:rsid w:val="00B0727A"/>
    <w:rsid w:val="00B1672D"/>
    <w:rsid w:val="00B56E49"/>
    <w:rsid w:val="00B65DFF"/>
    <w:rsid w:val="00B77557"/>
    <w:rsid w:val="00BA5CEC"/>
    <w:rsid w:val="00BC11D8"/>
    <w:rsid w:val="00BC594B"/>
    <w:rsid w:val="00BC6775"/>
    <w:rsid w:val="00BD6A93"/>
    <w:rsid w:val="00BE07A7"/>
    <w:rsid w:val="00BE166C"/>
    <w:rsid w:val="00BE7766"/>
    <w:rsid w:val="00BF4727"/>
    <w:rsid w:val="00C0734C"/>
    <w:rsid w:val="00C15A0F"/>
    <w:rsid w:val="00C306BA"/>
    <w:rsid w:val="00C64D31"/>
    <w:rsid w:val="00C703F3"/>
    <w:rsid w:val="00C87280"/>
    <w:rsid w:val="00C96275"/>
    <w:rsid w:val="00CB56A8"/>
    <w:rsid w:val="00CD35AD"/>
    <w:rsid w:val="00CF649B"/>
    <w:rsid w:val="00D04126"/>
    <w:rsid w:val="00D4010F"/>
    <w:rsid w:val="00D4712A"/>
    <w:rsid w:val="00D5205D"/>
    <w:rsid w:val="00D64CA4"/>
    <w:rsid w:val="00DA437C"/>
    <w:rsid w:val="00DB767F"/>
    <w:rsid w:val="00E03443"/>
    <w:rsid w:val="00E07B59"/>
    <w:rsid w:val="00E17AC7"/>
    <w:rsid w:val="00E250A5"/>
    <w:rsid w:val="00E452D5"/>
    <w:rsid w:val="00E67377"/>
    <w:rsid w:val="00E960FC"/>
    <w:rsid w:val="00EA01E0"/>
    <w:rsid w:val="00EA36FC"/>
    <w:rsid w:val="00EA7A11"/>
    <w:rsid w:val="00EA7E4C"/>
    <w:rsid w:val="00EB2524"/>
    <w:rsid w:val="00EB2E9B"/>
    <w:rsid w:val="00EB66CC"/>
    <w:rsid w:val="00EC0BC2"/>
    <w:rsid w:val="00EF5683"/>
    <w:rsid w:val="00F046ED"/>
    <w:rsid w:val="00F16D15"/>
    <w:rsid w:val="00F41224"/>
    <w:rsid w:val="00F52DF5"/>
    <w:rsid w:val="00F551FF"/>
    <w:rsid w:val="00F76378"/>
    <w:rsid w:val="00F943AF"/>
    <w:rsid w:val="00FA319C"/>
    <w:rsid w:val="00FB411D"/>
    <w:rsid w:val="00FD1453"/>
    <w:rsid w:val="00FD75FE"/>
    <w:rsid w:val="00FE1679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372C2-02ED-44A9-B294-C364D4A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09"/>
    <w:pPr>
      <w:spacing w:before="60" w:after="60"/>
    </w:pPr>
    <w:rPr>
      <w:rFonts w:ascii="Arial" w:hAnsi="Arial"/>
      <w:color w:val="0033CC"/>
      <w:sz w:val="18"/>
    </w:rPr>
  </w:style>
  <w:style w:type="paragraph" w:styleId="Ttulo1">
    <w:name w:val="heading 1"/>
    <w:basedOn w:val="Normal"/>
    <w:next w:val="Normal"/>
    <w:qFormat/>
    <w:rsid w:val="002129D3"/>
    <w:pPr>
      <w:keepNext/>
      <w:numPr>
        <w:numId w:val="5"/>
      </w:numPr>
      <w:spacing w:before="80" w:after="80"/>
      <w:jc w:val="both"/>
      <w:outlineLvl w:val="0"/>
    </w:pPr>
    <w:rPr>
      <w:b/>
      <w:color w:val="auto"/>
      <w:sz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B62F0"/>
    <w:pPr>
      <w:keepNext/>
      <w:numPr>
        <w:ilvl w:val="1"/>
        <w:numId w:val="5"/>
      </w:numPr>
      <w:spacing w:before="24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2B62F0"/>
    <w:pPr>
      <w:keepNext/>
      <w:numPr>
        <w:ilvl w:val="2"/>
        <w:numId w:val="5"/>
      </w:numPr>
      <w:spacing w:before="24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B62F0"/>
    <w:pPr>
      <w:keepNext/>
      <w:numPr>
        <w:ilvl w:val="3"/>
        <w:numId w:val="5"/>
      </w:numPr>
      <w:spacing w:before="24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2B62F0"/>
    <w:pPr>
      <w:numPr>
        <w:ilvl w:val="4"/>
        <w:numId w:val="5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2B62F0"/>
    <w:pPr>
      <w:numPr>
        <w:ilvl w:val="5"/>
        <w:numId w:val="5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2B62F0"/>
    <w:pPr>
      <w:numPr>
        <w:ilvl w:val="6"/>
        <w:numId w:val="5"/>
      </w:numPr>
      <w:spacing w:before="240"/>
      <w:outlineLvl w:val="6"/>
    </w:pPr>
  </w:style>
  <w:style w:type="paragraph" w:styleId="Ttulo8">
    <w:name w:val="heading 8"/>
    <w:basedOn w:val="Normal"/>
    <w:next w:val="Normal"/>
    <w:qFormat/>
    <w:rsid w:val="002B62F0"/>
    <w:pPr>
      <w:numPr>
        <w:ilvl w:val="7"/>
        <w:numId w:val="5"/>
      </w:numPr>
      <w:spacing w:before="24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2B62F0"/>
    <w:pPr>
      <w:numPr>
        <w:ilvl w:val="8"/>
        <w:numId w:val="5"/>
      </w:numPr>
      <w:spacing w:before="240"/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B62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360FC"/>
    <w:pPr>
      <w:tabs>
        <w:tab w:val="center" w:pos="4252"/>
        <w:tab w:val="right" w:pos="8504"/>
      </w:tabs>
      <w:spacing w:before="40" w:after="40"/>
      <w:jc w:val="both"/>
    </w:pPr>
    <w:rPr>
      <w:color w:val="auto"/>
      <w:sz w:val="14"/>
    </w:rPr>
  </w:style>
  <w:style w:type="paragraph" w:styleId="Puesto">
    <w:name w:val="Title"/>
    <w:basedOn w:val="Normal"/>
    <w:qFormat/>
    <w:rsid w:val="0062685B"/>
    <w:rPr>
      <w:b/>
      <w:color w:val="FFFFFF" w:themeColor="background1"/>
      <w:sz w:val="24"/>
    </w:rPr>
  </w:style>
  <w:style w:type="paragraph" w:styleId="Descripcin">
    <w:name w:val="caption"/>
    <w:basedOn w:val="Normal"/>
    <w:next w:val="Normal"/>
    <w:rsid w:val="002B62F0"/>
    <w:pPr>
      <w:jc w:val="both"/>
    </w:pPr>
    <w:rPr>
      <w:b/>
    </w:rPr>
  </w:style>
  <w:style w:type="paragraph" w:customStyle="1" w:styleId="Titular">
    <w:name w:val="Titular"/>
    <w:basedOn w:val="Normal"/>
    <w:next w:val="Normal"/>
    <w:rsid w:val="002B62F0"/>
    <w:rPr>
      <w:b/>
      <w:color w:val="FFFFFF"/>
      <w:sz w:val="24"/>
    </w:rPr>
  </w:style>
  <w:style w:type="character" w:customStyle="1" w:styleId="PiedepginaCar">
    <w:name w:val="Pie de página Car"/>
    <w:basedOn w:val="Fuentedeprrafopredeter"/>
    <w:link w:val="Piedepgina"/>
    <w:rsid w:val="002360FC"/>
    <w:rPr>
      <w:rFonts w:ascii="Arial" w:hAnsi="Arial"/>
      <w:sz w:val="14"/>
    </w:rPr>
  </w:style>
  <w:style w:type="paragraph" w:customStyle="1" w:styleId="Ttoltaula">
    <w:name w:val="Títol taula"/>
    <w:basedOn w:val="Normal"/>
    <w:link w:val="TtoltaulaCar"/>
    <w:rsid w:val="002B62F0"/>
    <w:pPr>
      <w:spacing w:before="40" w:after="40"/>
    </w:pPr>
    <w:rPr>
      <w:sz w:val="16"/>
    </w:rPr>
  </w:style>
  <w:style w:type="paragraph" w:customStyle="1" w:styleId="Apartat">
    <w:name w:val="Apartat"/>
    <w:basedOn w:val="Ttoltaula"/>
    <w:link w:val="ApartatCar"/>
    <w:qFormat/>
    <w:rsid w:val="002129D3"/>
    <w:pPr>
      <w:spacing w:after="20"/>
    </w:pPr>
    <w:rPr>
      <w:color w:val="auto"/>
    </w:rPr>
  </w:style>
  <w:style w:type="character" w:customStyle="1" w:styleId="Ttulo2Car">
    <w:name w:val="Título 2 Car"/>
    <w:basedOn w:val="Fuentedeprrafopredeter"/>
    <w:link w:val="Ttulo2"/>
    <w:rsid w:val="000144AA"/>
    <w:rPr>
      <w:rFonts w:ascii="Arial" w:hAnsi="Arial"/>
      <w:b/>
      <w:i/>
      <w:color w:val="0033CC"/>
      <w:sz w:val="24"/>
    </w:rPr>
  </w:style>
  <w:style w:type="character" w:customStyle="1" w:styleId="TtoltaulaCar">
    <w:name w:val="Títol taula Car"/>
    <w:basedOn w:val="Fuentedeprrafopredeter"/>
    <w:link w:val="Ttoltaula"/>
    <w:rsid w:val="002129D3"/>
    <w:rPr>
      <w:rFonts w:ascii="Arial" w:hAnsi="Arial"/>
      <w:color w:val="0033CC"/>
      <w:sz w:val="16"/>
    </w:rPr>
  </w:style>
  <w:style w:type="character" w:customStyle="1" w:styleId="ApartatCar">
    <w:name w:val="Apartat Car"/>
    <w:basedOn w:val="TtoltaulaCar"/>
    <w:link w:val="Apartat"/>
    <w:rsid w:val="002129D3"/>
    <w:rPr>
      <w:rFonts w:ascii="Arial" w:hAnsi="Arial"/>
      <w:color w:val="0033CC"/>
      <w:sz w:val="16"/>
    </w:rPr>
  </w:style>
  <w:style w:type="paragraph" w:customStyle="1" w:styleId="Encapalament">
    <w:name w:val="Encapçalament"/>
    <w:basedOn w:val="Normal"/>
    <w:qFormat/>
    <w:rsid w:val="000144AA"/>
    <w:rPr>
      <w:color w:val="auto"/>
    </w:rPr>
  </w:style>
  <w:style w:type="paragraph" w:customStyle="1" w:styleId="Separador">
    <w:name w:val="Separador"/>
    <w:basedOn w:val="Encabezado"/>
    <w:qFormat/>
    <w:rsid w:val="0062685B"/>
    <w:pPr>
      <w:tabs>
        <w:tab w:val="clear" w:pos="4252"/>
        <w:tab w:val="clear" w:pos="8504"/>
      </w:tabs>
      <w:spacing w:before="0" w:after="0"/>
    </w:pPr>
    <w:rPr>
      <w:color w:val="auto"/>
      <w:sz w:val="16"/>
    </w:rPr>
  </w:style>
  <w:style w:type="paragraph" w:customStyle="1" w:styleId="Comentari">
    <w:name w:val="Comentari"/>
    <w:basedOn w:val="Normal"/>
    <w:qFormat/>
    <w:rsid w:val="009560A1"/>
    <w:pPr>
      <w:spacing w:before="40" w:after="20"/>
    </w:pPr>
    <w:rPr>
      <w:i/>
      <w:color w:val="auto"/>
      <w:sz w:val="16"/>
      <w:szCs w:val="16"/>
    </w:rPr>
  </w:style>
  <w:style w:type="paragraph" w:customStyle="1" w:styleId="Separaci">
    <w:name w:val="Separació"/>
    <w:basedOn w:val="Encabezado"/>
    <w:next w:val="Normal"/>
    <w:rsid w:val="00B0727A"/>
    <w:pPr>
      <w:tabs>
        <w:tab w:val="clear" w:pos="4252"/>
        <w:tab w:val="clear" w:pos="8504"/>
      </w:tabs>
      <w:spacing w:before="0" w:after="0"/>
    </w:pPr>
    <w:rPr>
      <w:color w:val="auto"/>
      <w:sz w:val="16"/>
    </w:rPr>
  </w:style>
  <w:style w:type="paragraph" w:styleId="Textonotapie">
    <w:name w:val="footnote text"/>
    <w:basedOn w:val="Normal"/>
    <w:link w:val="TextonotapieCar"/>
    <w:semiHidden/>
    <w:rsid w:val="00562F87"/>
    <w:pPr>
      <w:ind w:left="284" w:hanging="284"/>
    </w:pPr>
    <w:rPr>
      <w:color w:val="auto"/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562F87"/>
    <w:rPr>
      <w:rFonts w:ascii="Arial" w:hAnsi="Arial"/>
      <w:sz w:val="16"/>
    </w:rPr>
  </w:style>
  <w:style w:type="character" w:styleId="Refdenotaalpie">
    <w:name w:val="footnote reference"/>
    <w:basedOn w:val="Fuentedeprrafopredeter"/>
    <w:semiHidden/>
    <w:rsid w:val="00562F87"/>
    <w:rPr>
      <w:vertAlign w:val="superscript"/>
    </w:rPr>
  </w:style>
  <w:style w:type="paragraph" w:customStyle="1" w:styleId="Concepte">
    <w:name w:val="Concepte"/>
    <w:basedOn w:val="Normal"/>
    <w:next w:val="Normal"/>
    <w:rsid w:val="001251FF"/>
    <w:pPr>
      <w:snapToGrid w:val="0"/>
      <w:spacing w:before="40" w:after="40"/>
      <w:jc w:val="both"/>
    </w:pPr>
    <w:rPr>
      <w:color w:val="auto"/>
      <w:sz w:val="16"/>
    </w:rPr>
  </w:style>
  <w:style w:type="paragraph" w:styleId="Textoindependiente">
    <w:name w:val="Body Text"/>
    <w:basedOn w:val="Normal"/>
    <w:link w:val="TextoindependienteCar"/>
    <w:semiHidden/>
    <w:rsid w:val="00E67377"/>
    <w:pPr>
      <w:spacing w:before="120" w:after="120"/>
      <w:jc w:val="both"/>
    </w:pPr>
    <w:rPr>
      <w:rFonts w:ascii="Verdana" w:hAnsi="Verdana"/>
      <w:b/>
      <w:snapToGrid w:val="0"/>
      <w:color w:val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7377"/>
    <w:rPr>
      <w:rFonts w:ascii="Verdana" w:hAnsi="Verdana"/>
      <w:b/>
      <w:snapToGrid w:val="0"/>
      <w:sz w:val="18"/>
      <w:lang w:eastAsia="es-ES"/>
    </w:rPr>
  </w:style>
  <w:style w:type="paragraph" w:styleId="Prrafodelista">
    <w:name w:val="List Paragraph"/>
    <w:basedOn w:val="Normal"/>
    <w:uiPriority w:val="34"/>
    <w:qFormat/>
    <w:rsid w:val="00180DFE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856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85603"/>
    <w:rPr>
      <w:rFonts w:ascii="Tahoma" w:hAnsi="Tahoma" w:cs="Tahoma"/>
      <w:color w:val="0033C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8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81F"/>
    <w:rPr>
      <w:rFonts w:ascii="Tahoma" w:hAnsi="Tahoma" w:cs="Tahoma"/>
      <w:color w:val="0033CC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5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elmasnou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dcat.gencat.cat/ca/drets_i_obligacions/reclamar_i_denunci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eu-e.cat/web/elmasno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elmasnou.ca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ltres%20document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F207-6712-4E5F-8B72-887AA973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Altres documents</Template>
  <TotalTime>49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Masnou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Álvarez Mena</dc:creator>
  <cp:lastModifiedBy>Solsolet</cp:lastModifiedBy>
  <cp:revision>4</cp:revision>
  <cp:lastPrinted>2015-03-24T10:13:00Z</cp:lastPrinted>
  <dcterms:created xsi:type="dcterms:W3CDTF">2019-10-28T07:40:00Z</dcterms:created>
  <dcterms:modified xsi:type="dcterms:W3CDTF">2020-10-15T13:32:00Z</dcterms:modified>
</cp:coreProperties>
</file>