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E4" w:rsidRPr="00B56110" w:rsidRDefault="00F46F9C" w:rsidP="00B56110">
      <w:pPr>
        <w:pStyle w:val="Ttulo1"/>
        <w:jc w:val="center"/>
        <w:rPr>
          <w:rFonts w:ascii="Arial" w:hAnsi="Arial" w:cs="Arial"/>
          <w:color w:val="auto"/>
          <w:sz w:val="36"/>
          <w:lang w:val="ca-ES"/>
        </w:rPr>
      </w:pPr>
      <w:r>
        <w:rPr>
          <w:rFonts w:ascii="Arial" w:hAnsi="Arial" w:cs="Arial"/>
          <w:color w:val="auto"/>
          <w:sz w:val="36"/>
          <w:highlight w:val="lightGray"/>
          <w:lang w:val="ca-ES"/>
        </w:rPr>
        <w:t>Autorització</w:t>
      </w:r>
      <w:r w:rsidR="00A914D7" w:rsidRPr="00B56110">
        <w:rPr>
          <w:rFonts w:ascii="Arial" w:hAnsi="Arial" w:cs="Arial"/>
          <w:color w:val="auto"/>
          <w:sz w:val="36"/>
          <w:highlight w:val="lightGray"/>
          <w:lang w:val="ca-ES"/>
        </w:rPr>
        <w:t xml:space="preserve"> FAK</w:t>
      </w:r>
      <w:r w:rsidR="004D7202" w:rsidRPr="00B56110">
        <w:rPr>
          <w:rFonts w:ascii="Arial" w:hAnsi="Arial" w:cs="Arial"/>
          <w:color w:val="auto"/>
          <w:sz w:val="36"/>
          <w:highlight w:val="lightGray"/>
          <w:lang w:val="ca-ES"/>
        </w:rPr>
        <w:t>ALÓ 20</w:t>
      </w:r>
      <w:r w:rsidR="004D7202" w:rsidRPr="00646DBB">
        <w:rPr>
          <w:rFonts w:ascii="Arial" w:hAnsi="Arial" w:cs="Arial"/>
          <w:color w:val="auto"/>
          <w:sz w:val="36"/>
          <w:highlight w:val="lightGray"/>
          <w:lang w:val="ca-ES"/>
        </w:rPr>
        <w:t>1</w:t>
      </w:r>
      <w:r w:rsidR="00646DBB" w:rsidRPr="00646DBB">
        <w:rPr>
          <w:rFonts w:ascii="Arial" w:hAnsi="Arial" w:cs="Arial"/>
          <w:color w:val="auto"/>
          <w:sz w:val="36"/>
          <w:highlight w:val="lightGray"/>
          <w:lang w:val="ca-ES"/>
        </w:rPr>
        <w:t>6</w:t>
      </w:r>
    </w:p>
    <w:p w:rsidR="0008710B" w:rsidRPr="00B56110" w:rsidRDefault="0008710B" w:rsidP="00B56110">
      <w:pPr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0B65FC" w:rsidRPr="00B56110" w:rsidRDefault="000B65FC" w:rsidP="00B56110">
      <w:pPr>
        <w:pStyle w:val="Ttulo1"/>
        <w:jc w:val="both"/>
        <w:rPr>
          <w:rFonts w:ascii="Arial" w:hAnsi="Arial" w:cs="Arial"/>
          <w:color w:val="auto"/>
          <w:sz w:val="18"/>
          <w:szCs w:val="18"/>
          <w:highlight w:val="lightGray"/>
          <w:lang w:val="ca-ES"/>
        </w:rPr>
      </w:pPr>
    </w:p>
    <w:p w:rsidR="005C0BCC" w:rsidRPr="00B56110" w:rsidRDefault="005C0BCC" w:rsidP="00B56110">
      <w:pPr>
        <w:jc w:val="both"/>
        <w:rPr>
          <w:rFonts w:ascii="Arial" w:hAnsi="Arial" w:cs="Arial"/>
        </w:rPr>
      </w:pPr>
    </w:p>
    <w:p w:rsidR="007941E4" w:rsidRPr="00B56110" w:rsidRDefault="007941E4" w:rsidP="00B56110">
      <w:pPr>
        <w:pStyle w:val="Textoindependiente2"/>
        <w:rPr>
          <w:rFonts w:cs="Arial"/>
          <w:sz w:val="18"/>
          <w:szCs w:val="18"/>
          <w:lang w:val="ca-ES"/>
        </w:rPr>
      </w:pPr>
    </w:p>
    <w:p w:rsidR="007941E4" w:rsidRPr="00B56110" w:rsidRDefault="007941E4" w:rsidP="00B56110">
      <w:pPr>
        <w:pStyle w:val="Textoindependiente2"/>
        <w:spacing w:line="480" w:lineRule="auto"/>
        <w:rPr>
          <w:rFonts w:cs="Arial"/>
          <w:sz w:val="18"/>
          <w:szCs w:val="18"/>
          <w:lang w:val="ca-ES"/>
        </w:rPr>
      </w:pPr>
      <w:r w:rsidRPr="00B56110">
        <w:rPr>
          <w:rFonts w:cs="Arial"/>
          <w:sz w:val="18"/>
          <w:szCs w:val="18"/>
          <w:lang w:val="ca-ES"/>
        </w:rPr>
        <w:t xml:space="preserve">______________________________________________, </w:t>
      </w:r>
      <w:r w:rsidRPr="00944C7D">
        <w:rPr>
          <w:rFonts w:cs="Arial"/>
          <w:sz w:val="20"/>
          <w:lang w:val="ca-ES"/>
        </w:rPr>
        <w:t>amb DNI núm.____________________________</w:t>
      </w:r>
      <w:r w:rsidR="00D12F9B" w:rsidRPr="00944C7D">
        <w:rPr>
          <w:rFonts w:cs="Arial"/>
          <w:sz w:val="20"/>
          <w:lang w:val="ca-ES"/>
        </w:rPr>
        <w:t>__</w:t>
      </w:r>
      <w:r w:rsidR="00944C7D">
        <w:rPr>
          <w:rFonts w:cs="Arial"/>
          <w:sz w:val="20"/>
          <w:lang w:val="ca-ES"/>
        </w:rPr>
        <w:t>_</w:t>
      </w:r>
      <w:r w:rsidR="006B47D3">
        <w:rPr>
          <w:rFonts w:cs="Arial"/>
          <w:sz w:val="20"/>
          <w:lang w:val="ca-ES"/>
        </w:rPr>
        <w:t>_</w:t>
      </w:r>
    </w:p>
    <w:p w:rsidR="007941E4" w:rsidRPr="00B56110" w:rsidRDefault="007941E4" w:rsidP="00B56110">
      <w:pPr>
        <w:pStyle w:val="Textoindependiente2"/>
        <w:spacing w:line="480" w:lineRule="auto"/>
        <w:rPr>
          <w:rFonts w:cs="Arial"/>
          <w:sz w:val="18"/>
          <w:szCs w:val="18"/>
          <w:lang w:val="ca-ES"/>
        </w:rPr>
      </w:pPr>
      <w:r w:rsidRPr="00944C7D">
        <w:rPr>
          <w:rFonts w:cs="Arial"/>
          <w:sz w:val="20"/>
          <w:lang w:val="ca-ES"/>
        </w:rPr>
        <w:t>i en qualitat de pare/mare/responsable legal, autoritzo el meu fill/a</w:t>
      </w:r>
      <w:r w:rsidRPr="00B56110">
        <w:rPr>
          <w:rFonts w:cs="Arial"/>
          <w:sz w:val="18"/>
          <w:szCs w:val="18"/>
          <w:lang w:val="ca-ES"/>
        </w:rPr>
        <w:t xml:space="preserve"> _________________________</w:t>
      </w:r>
      <w:r w:rsidR="00B56110">
        <w:rPr>
          <w:rFonts w:cs="Arial"/>
          <w:sz w:val="18"/>
          <w:szCs w:val="18"/>
          <w:lang w:val="ca-ES"/>
        </w:rPr>
        <w:t>__________</w:t>
      </w:r>
      <w:r w:rsidR="006B47D3">
        <w:rPr>
          <w:rFonts w:cs="Arial"/>
          <w:sz w:val="18"/>
          <w:szCs w:val="18"/>
          <w:lang w:val="ca-ES"/>
        </w:rPr>
        <w:t>__</w:t>
      </w:r>
    </w:p>
    <w:p w:rsidR="007941E4" w:rsidRPr="00944C7D" w:rsidRDefault="007941E4" w:rsidP="00B56110">
      <w:pPr>
        <w:pStyle w:val="Textoindependiente2"/>
        <w:spacing w:line="480" w:lineRule="auto"/>
        <w:rPr>
          <w:rFonts w:cs="Arial"/>
          <w:sz w:val="20"/>
          <w:lang w:val="ca-ES"/>
        </w:rPr>
      </w:pPr>
      <w:r w:rsidRPr="00B56110">
        <w:rPr>
          <w:rFonts w:cs="Arial"/>
          <w:sz w:val="18"/>
          <w:szCs w:val="18"/>
          <w:lang w:val="ca-ES"/>
        </w:rPr>
        <w:t xml:space="preserve">________________________________ </w:t>
      </w:r>
      <w:r w:rsidRPr="00944C7D">
        <w:rPr>
          <w:rFonts w:cs="Arial"/>
          <w:sz w:val="20"/>
          <w:lang w:val="ca-ES"/>
        </w:rPr>
        <w:t>a assistir a les activitats organitzades per l’Ajuntament del Masnou dins del programa del Fakaló, així com a participar en les sortides fora del Masnou incloses en la programació.</w:t>
      </w:r>
    </w:p>
    <w:p w:rsidR="007941E4" w:rsidRPr="00B56110" w:rsidRDefault="007941E4" w:rsidP="00B56110">
      <w:pPr>
        <w:pStyle w:val="Textoindependiente2"/>
        <w:rPr>
          <w:rFonts w:cs="Arial"/>
          <w:sz w:val="18"/>
          <w:szCs w:val="18"/>
          <w:lang w:val="ca-ES"/>
        </w:rPr>
      </w:pPr>
    </w:p>
    <w:p w:rsidR="007941E4" w:rsidRDefault="007941E4" w:rsidP="00B56110">
      <w:pPr>
        <w:pStyle w:val="Textoindependiente2"/>
        <w:rPr>
          <w:rFonts w:cs="Arial"/>
          <w:sz w:val="18"/>
          <w:szCs w:val="18"/>
          <w:lang w:val="ca-ES"/>
        </w:rPr>
      </w:pPr>
      <w:r w:rsidRPr="00944C7D">
        <w:rPr>
          <w:rFonts w:cs="Arial"/>
          <w:sz w:val="20"/>
          <w:lang w:val="ca-ES"/>
        </w:rPr>
        <w:t>Així mateix, autoritzo que</w:t>
      </w:r>
      <w:r w:rsidRPr="00B56110">
        <w:rPr>
          <w:rFonts w:cs="Arial"/>
          <w:sz w:val="18"/>
          <w:szCs w:val="18"/>
          <w:lang w:val="ca-ES"/>
        </w:rPr>
        <w:t>:</w:t>
      </w:r>
    </w:p>
    <w:p w:rsidR="00944C7D" w:rsidRPr="00B56110" w:rsidRDefault="00944C7D" w:rsidP="00B56110">
      <w:pPr>
        <w:pStyle w:val="Textoindependiente2"/>
        <w:rPr>
          <w:rFonts w:cs="Arial"/>
          <w:sz w:val="18"/>
          <w:szCs w:val="18"/>
          <w:lang w:val="ca-ES"/>
        </w:rPr>
      </w:pPr>
    </w:p>
    <w:p w:rsidR="007941E4" w:rsidRPr="00944C7D" w:rsidRDefault="007941E4" w:rsidP="00B56110">
      <w:pPr>
        <w:pStyle w:val="Textoindependiente2"/>
        <w:numPr>
          <w:ilvl w:val="0"/>
          <w:numId w:val="1"/>
        </w:numPr>
        <w:rPr>
          <w:rFonts w:cs="Arial"/>
          <w:sz w:val="20"/>
          <w:lang w:val="ca-ES"/>
        </w:rPr>
      </w:pPr>
      <w:r w:rsidRPr="00944C7D">
        <w:rPr>
          <w:rFonts w:cs="Arial"/>
          <w:sz w:val="20"/>
          <w:lang w:val="ca-ES"/>
        </w:rPr>
        <w:t xml:space="preserve">S’adoptin les decisions medicoquirúrgiques que calgui prendre en el cas d’extrema urgència, sota la direcció facultativa pertinent. A aquest efecte, </w:t>
      </w:r>
      <w:r w:rsidR="00781FF8" w:rsidRPr="00944C7D">
        <w:rPr>
          <w:rFonts w:cs="Arial"/>
          <w:sz w:val="20"/>
          <w:lang w:val="ca-ES"/>
        </w:rPr>
        <w:t xml:space="preserve">es facilita </w:t>
      </w:r>
      <w:r w:rsidRPr="00944C7D">
        <w:rPr>
          <w:rFonts w:cs="Arial"/>
          <w:sz w:val="20"/>
          <w:lang w:val="ca-ES"/>
        </w:rPr>
        <w:t xml:space="preserve">la fotocòpia de la targeta sanitària de l’infant. </w:t>
      </w:r>
    </w:p>
    <w:p w:rsidR="007941E4" w:rsidRPr="00944C7D" w:rsidRDefault="007941E4" w:rsidP="00B56110">
      <w:pPr>
        <w:pStyle w:val="Textoindependiente"/>
        <w:numPr>
          <w:ilvl w:val="0"/>
          <w:numId w:val="2"/>
        </w:numPr>
        <w:rPr>
          <w:rFonts w:ascii="Arial" w:hAnsi="Arial" w:cs="Arial"/>
        </w:rPr>
      </w:pPr>
      <w:r w:rsidRPr="00944C7D">
        <w:rPr>
          <w:rFonts w:ascii="Arial" w:hAnsi="Arial" w:cs="Arial"/>
        </w:rPr>
        <w:t xml:space="preserve">S’utilitzin les fotografies que l’Ajuntament del Masnou pugui fer de les diferents activitats del programa Fakaló i en les quals podria sortir </w:t>
      </w:r>
      <w:r w:rsidR="00B56110" w:rsidRPr="00944C7D">
        <w:rPr>
          <w:rFonts w:ascii="Arial" w:hAnsi="Arial" w:cs="Arial"/>
        </w:rPr>
        <w:t>el</w:t>
      </w:r>
      <w:r w:rsidRPr="00944C7D">
        <w:rPr>
          <w:rFonts w:ascii="Arial" w:hAnsi="Arial" w:cs="Arial"/>
        </w:rPr>
        <w:t xml:space="preserve"> participant per a diferents publicacions del consistori i per al web municipal.</w:t>
      </w:r>
    </w:p>
    <w:p w:rsidR="007941E4" w:rsidRDefault="007941E4" w:rsidP="00B56110">
      <w:pPr>
        <w:pStyle w:val="Textoindependiente"/>
        <w:numPr>
          <w:ilvl w:val="0"/>
          <w:numId w:val="2"/>
        </w:numPr>
        <w:rPr>
          <w:rFonts w:ascii="Arial" w:hAnsi="Arial" w:cs="Arial"/>
        </w:rPr>
      </w:pPr>
      <w:r w:rsidRPr="00944C7D">
        <w:rPr>
          <w:rFonts w:ascii="Arial" w:hAnsi="Arial" w:cs="Arial"/>
        </w:rPr>
        <w:t>Es publiquin a la pàgina web</w:t>
      </w:r>
      <w:r w:rsidR="00E830B5">
        <w:rPr>
          <w:rFonts w:ascii="Arial" w:hAnsi="Arial" w:cs="Arial"/>
        </w:rPr>
        <w:t xml:space="preserve"> de l’Ajuntament del </w:t>
      </w:r>
      <w:r w:rsidR="00E830B5" w:rsidRPr="0063434C">
        <w:rPr>
          <w:rFonts w:ascii="Arial" w:hAnsi="Arial" w:cs="Arial"/>
        </w:rPr>
        <w:t xml:space="preserve">Masnou els llistats de preinscripcions i inscripcions de la següent manera: </w:t>
      </w:r>
      <w:r w:rsidR="0029398F" w:rsidRPr="0063434C">
        <w:rPr>
          <w:rFonts w:ascii="Arial" w:hAnsi="Arial" w:cs="Arial"/>
        </w:rPr>
        <w:t>dues primeres lletres del primer i segon cognom, tres</w:t>
      </w:r>
      <w:r w:rsidR="00407022" w:rsidRPr="0063434C">
        <w:rPr>
          <w:rFonts w:ascii="Arial" w:hAnsi="Arial" w:cs="Arial"/>
        </w:rPr>
        <w:t xml:space="preserve"> primeres lletres del nom i dos </w:t>
      </w:r>
      <w:r w:rsidR="0029398F" w:rsidRPr="0063434C">
        <w:rPr>
          <w:rFonts w:ascii="Arial" w:hAnsi="Arial" w:cs="Arial"/>
        </w:rPr>
        <w:t xml:space="preserve">darrers </w:t>
      </w:r>
      <w:r w:rsidR="00407022" w:rsidRPr="0063434C">
        <w:rPr>
          <w:rFonts w:ascii="Arial" w:hAnsi="Arial" w:cs="Arial"/>
        </w:rPr>
        <w:t>números amb la</w:t>
      </w:r>
      <w:r w:rsidR="00E830B5" w:rsidRPr="0063434C">
        <w:rPr>
          <w:rFonts w:ascii="Arial" w:hAnsi="Arial" w:cs="Arial"/>
        </w:rPr>
        <w:t xml:space="preserve"> lletra del DNI del pare o mare que gestioni la documentació.</w:t>
      </w:r>
    </w:p>
    <w:p w:rsidR="00944C7D" w:rsidRPr="00944C7D" w:rsidRDefault="00944C7D" w:rsidP="00944C7D">
      <w:pPr>
        <w:pStyle w:val="Textoindependiente"/>
        <w:ind w:left="360"/>
        <w:rPr>
          <w:rFonts w:ascii="Arial" w:hAnsi="Arial" w:cs="Arial"/>
        </w:rPr>
      </w:pPr>
    </w:p>
    <w:p w:rsidR="007941E4" w:rsidRPr="00944C7D" w:rsidRDefault="007941E4" w:rsidP="00B56110">
      <w:pPr>
        <w:pStyle w:val="Textoindependiente2"/>
        <w:rPr>
          <w:rFonts w:cs="Arial"/>
          <w:sz w:val="20"/>
          <w:lang w:val="ca-ES"/>
        </w:rPr>
      </w:pPr>
      <w:r w:rsidRPr="00944C7D">
        <w:rPr>
          <w:rFonts w:cs="Arial"/>
          <w:sz w:val="20"/>
          <w:lang w:val="ca-ES"/>
        </w:rPr>
        <w:t>També faig constar que el participant no pateix cap malaltia infecciosa ni contagiosa que impedeixi que participi en aquesta activitat.</w:t>
      </w:r>
    </w:p>
    <w:p w:rsidR="005C0BCC" w:rsidRPr="00B56110" w:rsidRDefault="005C0BCC" w:rsidP="00B56110">
      <w:pPr>
        <w:pStyle w:val="Ttulo4"/>
        <w:jc w:val="both"/>
        <w:rPr>
          <w:rFonts w:ascii="Arial" w:hAnsi="Arial" w:cs="Arial"/>
          <w:color w:val="auto"/>
          <w:sz w:val="18"/>
          <w:szCs w:val="18"/>
          <w:highlight w:val="lightGray"/>
          <w:lang w:val="ca-ES"/>
        </w:rPr>
      </w:pPr>
    </w:p>
    <w:p w:rsidR="00F46F9C" w:rsidRDefault="00F46F9C" w:rsidP="00B56110">
      <w:pPr>
        <w:pStyle w:val="Ttulo4"/>
        <w:jc w:val="both"/>
        <w:rPr>
          <w:rFonts w:ascii="Arial" w:hAnsi="Arial" w:cs="Arial"/>
          <w:color w:val="auto"/>
          <w:sz w:val="20"/>
          <w:highlight w:val="lightGray"/>
          <w:lang w:val="ca-ES"/>
        </w:rPr>
      </w:pPr>
    </w:p>
    <w:p w:rsidR="00F46F9C" w:rsidRDefault="00F46F9C" w:rsidP="00B56110">
      <w:pPr>
        <w:pStyle w:val="Ttulo4"/>
        <w:jc w:val="both"/>
        <w:rPr>
          <w:rFonts w:ascii="Arial" w:hAnsi="Arial" w:cs="Arial"/>
          <w:color w:val="auto"/>
          <w:sz w:val="20"/>
          <w:highlight w:val="lightGray"/>
          <w:lang w:val="ca-ES"/>
        </w:rPr>
      </w:pPr>
    </w:p>
    <w:p w:rsidR="007941E4" w:rsidRPr="00944C7D" w:rsidRDefault="007941E4" w:rsidP="00B56110">
      <w:pPr>
        <w:pStyle w:val="Ttulo4"/>
        <w:jc w:val="both"/>
        <w:rPr>
          <w:rFonts w:ascii="Arial" w:hAnsi="Arial" w:cs="Arial"/>
          <w:color w:val="auto"/>
          <w:sz w:val="20"/>
          <w:lang w:val="ca-ES"/>
        </w:rPr>
      </w:pPr>
      <w:r w:rsidRPr="00944C7D">
        <w:rPr>
          <w:rFonts w:ascii="Arial" w:hAnsi="Arial" w:cs="Arial"/>
          <w:color w:val="auto"/>
          <w:sz w:val="20"/>
          <w:highlight w:val="lightGray"/>
          <w:lang w:val="ca-ES"/>
        </w:rPr>
        <w:t>DADES D’INTERÈS</w:t>
      </w:r>
    </w:p>
    <w:p w:rsidR="007941E4" w:rsidRPr="00B56110" w:rsidRDefault="007941E4" w:rsidP="00B56110">
      <w:pPr>
        <w:jc w:val="both"/>
        <w:rPr>
          <w:rFonts w:ascii="Arial" w:hAnsi="Arial" w:cs="Arial"/>
          <w:sz w:val="18"/>
          <w:szCs w:val="18"/>
        </w:rPr>
      </w:pPr>
    </w:p>
    <w:p w:rsidR="007941E4" w:rsidRPr="00944C7D" w:rsidRDefault="007941E4" w:rsidP="00B56110">
      <w:pPr>
        <w:spacing w:line="360" w:lineRule="auto"/>
        <w:jc w:val="both"/>
        <w:rPr>
          <w:rFonts w:ascii="Arial" w:hAnsi="Arial" w:cs="Arial"/>
        </w:rPr>
      </w:pPr>
      <w:r w:rsidRPr="00944C7D">
        <w:rPr>
          <w:rFonts w:ascii="Arial" w:hAnsi="Arial" w:cs="Arial"/>
        </w:rPr>
        <w:t>Dades que considereu d’interès i que cal tenir en compte:…........………………………………</w:t>
      </w:r>
      <w:r w:rsidR="00944C7D">
        <w:rPr>
          <w:rFonts w:ascii="Arial" w:hAnsi="Arial" w:cs="Arial"/>
        </w:rPr>
        <w:t>..</w:t>
      </w:r>
      <w:r w:rsidRPr="00944C7D">
        <w:rPr>
          <w:rFonts w:ascii="Arial" w:hAnsi="Arial" w:cs="Arial"/>
        </w:rPr>
        <w:t>…</w:t>
      </w:r>
      <w:r w:rsidR="00B56110" w:rsidRPr="00944C7D">
        <w:rPr>
          <w:rFonts w:ascii="Arial" w:hAnsi="Arial" w:cs="Arial"/>
        </w:rPr>
        <w:t>......</w:t>
      </w:r>
      <w:r w:rsidR="00BB4EE4">
        <w:rPr>
          <w:rFonts w:ascii="Arial" w:hAnsi="Arial" w:cs="Arial"/>
        </w:rPr>
        <w:t>...............</w:t>
      </w:r>
    </w:p>
    <w:p w:rsidR="007941E4" w:rsidRPr="00B56110" w:rsidRDefault="007941E4" w:rsidP="00B561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56110">
        <w:rPr>
          <w:rFonts w:ascii="Arial" w:hAnsi="Arial" w:cs="Arial"/>
          <w:sz w:val="18"/>
          <w:szCs w:val="18"/>
        </w:rPr>
        <w:t>…………………………………........................................…….……………………………………………………….</w:t>
      </w:r>
      <w:r w:rsidR="005C0BCC" w:rsidRPr="00B56110">
        <w:rPr>
          <w:rFonts w:ascii="Arial" w:hAnsi="Arial" w:cs="Arial"/>
          <w:sz w:val="18"/>
          <w:szCs w:val="18"/>
        </w:rPr>
        <w:t>....</w:t>
      </w:r>
      <w:r w:rsidR="00BB4EE4">
        <w:rPr>
          <w:rFonts w:ascii="Arial" w:hAnsi="Arial" w:cs="Arial"/>
          <w:sz w:val="18"/>
          <w:szCs w:val="18"/>
        </w:rPr>
        <w:t>.................</w:t>
      </w:r>
    </w:p>
    <w:p w:rsidR="007941E4" w:rsidRPr="00B56110" w:rsidRDefault="007941E4" w:rsidP="00B561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56110">
        <w:rPr>
          <w:rFonts w:ascii="Arial" w:hAnsi="Arial" w:cs="Arial"/>
          <w:sz w:val="18"/>
          <w:szCs w:val="18"/>
        </w:rPr>
        <w:t>…………………………………........................................…….……………………………………………………….</w:t>
      </w:r>
      <w:r w:rsidR="005C0BCC" w:rsidRPr="00B56110">
        <w:rPr>
          <w:rFonts w:ascii="Arial" w:hAnsi="Arial" w:cs="Arial"/>
          <w:sz w:val="18"/>
          <w:szCs w:val="18"/>
        </w:rPr>
        <w:t>....</w:t>
      </w:r>
      <w:r w:rsidR="00BB4EE4">
        <w:rPr>
          <w:rFonts w:ascii="Arial" w:hAnsi="Arial" w:cs="Arial"/>
          <w:sz w:val="18"/>
          <w:szCs w:val="18"/>
        </w:rPr>
        <w:t>.................</w:t>
      </w:r>
    </w:p>
    <w:p w:rsidR="00F46F9C" w:rsidRDefault="00F46F9C" w:rsidP="00B56110">
      <w:pPr>
        <w:spacing w:line="360" w:lineRule="auto"/>
        <w:jc w:val="both"/>
        <w:rPr>
          <w:rFonts w:ascii="Arial" w:hAnsi="Arial" w:cs="Arial"/>
        </w:rPr>
      </w:pPr>
    </w:p>
    <w:p w:rsidR="007941E4" w:rsidRPr="00944C7D" w:rsidRDefault="007941E4" w:rsidP="00B56110">
      <w:pPr>
        <w:spacing w:line="360" w:lineRule="auto"/>
        <w:jc w:val="both"/>
        <w:rPr>
          <w:rFonts w:ascii="Arial" w:hAnsi="Arial" w:cs="Arial"/>
        </w:rPr>
      </w:pPr>
      <w:r w:rsidRPr="00944C7D">
        <w:rPr>
          <w:rFonts w:ascii="Arial" w:hAnsi="Arial" w:cs="Arial"/>
        </w:rPr>
        <w:t xml:space="preserve">Sap nedar?  </w:t>
      </w:r>
      <w:r w:rsidRPr="00944C7D">
        <w:rPr>
          <w:rFonts w:ascii="Arial" w:hAnsi="Arial" w:cs="Arial"/>
        </w:rPr>
        <w:tab/>
        <w:t xml:space="preserve">gens </w:t>
      </w:r>
      <w:r w:rsidRPr="00944C7D">
        <w:rPr>
          <w:rFonts w:ascii="Arial" w:hAnsi="Arial" w:cs="Arial"/>
        </w:rPr>
        <w:tab/>
      </w:r>
      <w:r w:rsidRPr="00944C7D">
        <w:rPr>
          <w:rFonts w:ascii="Arial" w:hAnsi="Arial" w:cs="Arial"/>
        </w:rPr>
        <w:tab/>
        <w:t xml:space="preserve">poc </w:t>
      </w:r>
      <w:r w:rsidRPr="00944C7D">
        <w:rPr>
          <w:rFonts w:ascii="Arial" w:hAnsi="Arial" w:cs="Arial"/>
        </w:rPr>
        <w:tab/>
        <w:t xml:space="preserve">            bastant </w:t>
      </w:r>
      <w:r w:rsidRPr="00944C7D">
        <w:rPr>
          <w:rFonts w:ascii="Arial" w:hAnsi="Arial" w:cs="Arial"/>
        </w:rPr>
        <w:tab/>
      </w:r>
      <w:r w:rsidR="00781FF8" w:rsidRPr="00944C7D">
        <w:rPr>
          <w:rFonts w:ascii="Arial" w:hAnsi="Arial" w:cs="Arial"/>
        </w:rPr>
        <w:tab/>
      </w:r>
      <w:r w:rsidRPr="00944C7D">
        <w:rPr>
          <w:rFonts w:ascii="Arial" w:hAnsi="Arial" w:cs="Arial"/>
        </w:rPr>
        <w:t>molt bé</w:t>
      </w:r>
      <w:r w:rsidRPr="00944C7D">
        <w:rPr>
          <w:rFonts w:ascii="Arial" w:hAnsi="Arial" w:cs="Arial"/>
        </w:rPr>
        <w:tab/>
      </w:r>
      <w:r w:rsidR="00781FF8" w:rsidRPr="00944C7D">
        <w:rPr>
          <w:rFonts w:ascii="Arial" w:hAnsi="Arial" w:cs="Arial"/>
        </w:rPr>
        <w:tab/>
      </w:r>
      <w:r w:rsidRPr="00944C7D">
        <w:rPr>
          <w:rFonts w:ascii="Arial" w:hAnsi="Arial" w:cs="Arial"/>
        </w:rPr>
        <w:t>li cal flotador</w:t>
      </w:r>
    </w:p>
    <w:p w:rsidR="00F46F9C" w:rsidRDefault="00F46F9C" w:rsidP="00B56110">
      <w:pPr>
        <w:spacing w:line="360" w:lineRule="auto"/>
        <w:jc w:val="both"/>
        <w:rPr>
          <w:rFonts w:ascii="Arial" w:hAnsi="Arial" w:cs="Arial"/>
        </w:rPr>
      </w:pPr>
    </w:p>
    <w:p w:rsidR="007941E4" w:rsidRPr="00944C7D" w:rsidRDefault="007941E4" w:rsidP="00B56110">
      <w:pPr>
        <w:spacing w:line="360" w:lineRule="auto"/>
        <w:jc w:val="both"/>
        <w:rPr>
          <w:rFonts w:ascii="Arial" w:hAnsi="Arial" w:cs="Arial"/>
        </w:rPr>
      </w:pPr>
      <w:r w:rsidRPr="00944C7D">
        <w:rPr>
          <w:rFonts w:ascii="Arial" w:hAnsi="Arial" w:cs="Arial"/>
        </w:rPr>
        <w:t>Té autorització per marxar sol en acabar l’activitat o excursió?</w:t>
      </w:r>
      <w:r w:rsidRPr="00944C7D">
        <w:rPr>
          <w:rFonts w:ascii="Arial" w:hAnsi="Arial" w:cs="Arial"/>
        </w:rPr>
        <w:tab/>
      </w:r>
      <w:r w:rsidRPr="00944C7D">
        <w:rPr>
          <w:rFonts w:ascii="Arial" w:hAnsi="Arial" w:cs="Arial"/>
        </w:rPr>
        <w:tab/>
        <w:t xml:space="preserve"> SÍ</w:t>
      </w:r>
      <w:r w:rsidRPr="00944C7D">
        <w:rPr>
          <w:rFonts w:ascii="Arial" w:hAnsi="Arial" w:cs="Arial"/>
        </w:rPr>
        <w:tab/>
        <w:t xml:space="preserve"> </w:t>
      </w:r>
      <w:r w:rsidRPr="00944C7D">
        <w:rPr>
          <w:rFonts w:ascii="Arial" w:hAnsi="Arial" w:cs="Arial"/>
        </w:rPr>
        <w:tab/>
        <w:t>NO</w:t>
      </w:r>
    </w:p>
    <w:p w:rsidR="00F46F9C" w:rsidRDefault="00F46F9C" w:rsidP="00B56110">
      <w:pPr>
        <w:spacing w:line="360" w:lineRule="auto"/>
        <w:jc w:val="both"/>
        <w:rPr>
          <w:rFonts w:ascii="Arial" w:hAnsi="Arial" w:cs="Arial"/>
        </w:rPr>
      </w:pPr>
    </w:p>
    <w:p w:rsidR="007941E4" w:rsidRPr="00B56110" w:rsidRDefault="007941E4" w:rsidP="00B561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4C7D">
        <w:rPr>
          <w:rFonts w:ascii="Arial" w:hAnsi="Arial" w:cs="Arial"/>
        </w:rPr>
        <w:t>Observacions:</w:t>
      </w:r>
      <w:r w:rsidRPr="00B56110">
        <w:rPr>
          <w:rFonts w:ascii="Arial" w:hAnsi="Arial" w:cs="Arial"/>
          <w:sz w:val="18"/>
          <w:szCs w:val="18"/>
        </w:rPr>
        <w:t xml:space="preserve"> .………………………..…………………….........................….....................…………......................</w:t>
      </w:r>
      <w:r w:rsidR="00B56110">
        <w:rPr>
          <w:rFonts w:ascii="Arial" w:hAnsi="Arial" w:cs="Arial"/>
          <w:sz w:val="18"/>
          <w:szCs w:val="18"/>
        </w:rPr>
        <w:t>...</w:t>
      </w:r>
      <w:r w:rsidR="00BB4EE4">
        <w:rPr>
          <w:rFonts w:ascii="Arial" w:hAnsi="Arial" w:cs="Arial"/>
          <w:sz w:val="18"/>
          <w:szCs w:val="18"/>
        </w:rPr>
        <w:t>............</w:t>
      </w:r>
    </w:p>
    <w:p w:rsidR="007941E4" w:rsidRPr="00B56110" w:rsidRDefault="007941E4" w:rsidP="00B561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56110">
        <w:rPr>
          <w:rFonts w:ascii="Arial" w:hAnsi="Arial" w:cs="Arial"/>
          <w:sz w:val="18"/>
          <w:szCs w:val="18"/>
        </w:rPr>
        <w:t>..............................................………………………………………………......................…........................…………</w:t>
      </w:r>
      <w:r w:rsidR="005C0BCC" w:rsidRPr="00B56110">
        <w:rPr>
          <w:rFonts w:ascii="Arial" w:hAnsi="Arial" w:cs="Arial"/>
          <w:sz w:val="18"/>
          <w:szCs w:val="18"/>
        </w:rPr>
        <w:t>.</w:t>
      </w:r>
      <w:r w:rsidR="00B56110">
        <w:rPr>
          <w:rFonts w:ascii="Arial" w:hAnsi="Arial" w:cs="Arial"/>
          <w:sz w:val="18"/>
          <w:szCs w:val="18"/>
        </w:rPr>
        <w:t>..</w:t>
      </w:r>
      <w:r w:rsidR="00BB4EE4">
        <w:rPr>
          <w:rFonts w:ascii="Arial" w:hAnsi="Arial" w:cs="Arial"/>
          <w:sz w:val="18"/>
          <w:szCs w:val="18"/>
        </w:rPr>
        <w:t>..............</w:t>
      </w:r>
    </w:p>
    <w:p w:rsidR="007941E4" w:rsidRPr="00B56110" w:rsidRDefault="007941E4" w:rsidP="00B56110">
      <w:pPr>
        <w:jc w:val="both"/>
        <w:rPr>
          <w:rFonts w:ascii="Arial" w:hAnsi="Arial" w:cs="Arial"/>
          <w:sz w:val="18"/>
          <w:szCs w:val="18"/>
        </w:rPr>
      </w:pPr>
    </w:p>
    <w:p w:rsidR="007941E4" w:rsidRPr="00944C7D" w:rsidRDefault="007941E4" w:rsidP="00B56110">
      <w:pPr>
        <w:jc w:val="both"/>
        <w:rPr>
          <w:rFonts w:ascii="Arial" w:hAnsi="Arial" w:cs="Arial"/>
        </w:rPr>
      </w:pPr>
      <w:r w:rsidRPr="00944C7D">
        <w:rPr>
          <w:rFonts w:ascii="Arial" w:hAnsi="Arial" w:cs="Arial"/>
        </w:rPr>
        <w:t>DNI del pare, mare, tutor/a                                           Signatura del pare/mare/responsable legal</w:t>
      </w:r>
    </w:p>
    <w:p w:rsidR="007E25F5" w:rsidRPr="00944C7D" w:rsidRDefault="007E25F5" w:rsidP="00B56110">
      <w:pPr>
        <w:jc w:val="both"/>
        <w:rPr>
          <w:rFonts w:ascii="Arial" w:hAnsi="Arial" w:cs="Arial"/>
        </w:rPr>
      </w:pPr>
    </w:p>
    <w:p w:rsidR="00F46F9C" w:rsidRDefault="00F46F9C" w:rsidP="00F46F9C">
      <w:pPr>
        <w:jc w:val="both"/>
        <w:rPr>
          <w:rFonts w:ascii="Arial" w:hAnsi="Arial" w:cs="Arial"/>
        </w:rPr>
      </w:pPr>
    </w:p>
    <w:p w:rsidR="00F46F9C" w:rsidRDefault="00F46F9C" w:rsidP="00F46F9C">
      <w:pPr>
        <w:jc w:val="both"/>
        <w:rPr>
          <w:rFonts w:ascii="Arial" w:hAnsi="Arial" w:cs="Arial"/>
        </w:rPr>
      </w:pPr>
    </w:p>
    <w:p w:rsidR="00F46F9C" w:rsidRDefault="00F46F9C" w:rsidP="00F46F9C">
      <w:pPr>
        <w:jc w:val="both"/>
        <w:rPr>
          <w:rFonts w:ascii="Arial" w:hAnsi="Arial" w:cs="Arial"/>
        </w:rPr>
      </w:pPr>
    </w:p>
    <w:p w:rsidR="00F46F9C" w:rsidRDefault="00F46F9C" w:rsidP="00F46F9C">
      <w:pPr>
        <w:jc w:val="both"/>
        <w:rPr>
          <w:rFonts w:ascii="Arial" w:hAnsi="Arial" w:cs="Arial"/>
        </w:rPr>
      </w:pPr>
    </w:p>
    <w:p w:rsidR="007E25F5" w:rsidRDefault="007E25F5" w:rsidP="00F46F9C">
      <w:pPr>
        <w:jc w:val="both"/>
        <w:rPr>
          <w:rFonts w:ascii="Arial" w:hAnsi="Arial" w:cs="Arial"/>
        </w:rPr>
      </w:pPr>
      <w:r w:rsidRPr="00944C7D">
        <w:rPr>
          <w:rFonts w:ascii="Arial" w:hAnsi="Arial" w:cs="Arial"/>
        </w:rPr>
        <w:t>El Masnou, _</w:t>
      </w:r>
      <w:r w:rsidR="00D14D0C">
        <w:rPr>
          <w:rFonts w:ascii="Arial" w:hAnsi="Arial" w:cs="Arial"/>
        </w:rPr>
        <w:t>______ de_______</w:t>
      </w:r>
      <w:r w:rsidR="004763B5">
        <w:rPr>
          <w:rFonts w:ascii="Arial" w:hAnsi="Arial" w:cs="Arial"/>
        </w:rPr>
        <w:t xml:space="preserve">________ </w:t>
      </w:r>
      <w:proofErr w:type="spellStart"/>
      <w:r w:rsidR="004763B5">
        <w:rPr>
          <w:rFonts w:ascii="Arial" w:hAnsi="Arial" w:cs="Arial"/>
        </w:rPr>
        <w:t>de</w:t>
      </w:r>
      <w:proofErr w:type="spellEnd"/>
      <w:r w:rsidR="004763B5">
        <w:rPr>
          <w:rFonts w:ascii="Arial" w:hAnsi="Arial" w:cs="Arial"/>
        </w:rPr>
        <w:t xml:space="preserve"> 2016</w:t>
      </w:r>
    </w:p>
    <w:p w:rsidR="00F46F9C" w:rsidRDefault="00F46F9C" w:rsidP="00F46F9C">
      <w:pPr>
        <w:jc w:val="both"/>
        <w:rPr>
          <w:rFonts w:ascii="Arial" w:hAnsi="Arial" w:cs="Arial"/>
        </w:rPr>
      </w:pPr>
    </w:p>
    <w:p w:rsidR="00F46F9C" w:rsidRDefault="00F46F9C" w:rsidP="00F46F9C">
      <w:pPr>
        <w:jc w:val="both"/>
        <w:rPr>
          <w:rFonts w:ascii="Arial" w:hAnsi="Arial" w:cs="Arial"/>
        </w:rPr>
      </w:pPr>
    </w:p>
    <w:sectPr w:rsidR="00F46F9C" w:rsidSect="00D0575F">
      <w:headerReference w:type="default" r:id="rId8"/>
      <w:headerReference w:type="first" r:id="rId9"/>
      <w:footerReference w:type="first" r:id="rId10"/>
      <w:pgSz w:w="11906" w:h="16838" w:code="9"/>
      <w:pgMar w:top="1985" w:right="851" w:bottom="567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F4" w:rsidRDefault="00F805F4">
      <w:r>
        <w:separator/>
      </w:r>
    </w:p>
  </w:endnote>
  <w:endnote w:type="continuationSeparator" w:id="0">
    <w:p w:rsidR="00F805F4" w:rsidRDefault="00F8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9C" w:rsidRDefault="00F46F9C" w:rsidP="00F46F9C">
    <w:pPr>
      <w:pStyle w:val="Textoindependiente"/>
    </w:pPr>
    <w:r w:rsidRPr="00B56110">
      <w:rPr>
        <w:rFonts w:ascii="Arial" w:hAnsi="Arial" w:cs="Arial"/>
        <w:sz w:val="16"/>
        <w:szCs w:val="16"/>
      </w:rPr>
      <w:t xml:space="preserve">D’acord amb la Llei orgànica 15/99, de 13 de desembre, de protecció de dades de caràcter personal, s’informa que les dades personals seran incloses als fitxers informatitzats titularitat de l’empresa adjudicatària del Casal o Campus </w:t>
    </w:r>
    <w:proofErr w:type="spellStart"/>
    <w:r w:rsidRPr="00B56110">
      <w:rPr>
        <w:rFonts w:ascii="Arial" w:hAnsi="Arial" w:cs="Arial"/>
        <w:sz w:val="16"/>
        <w:szCs w:val="16"/>
      </w:rPr>
      <w:t>Fakaló</w:t>
    </w:r>
    <w:proofErr w:type="spellEnd"/>
    <w:r w:rsidRPr="00B56110">
      <w:rPr>
        <w:rFonts w:ascii="Arial" w:hAnsi="Arial" w:cs="Arial"/>
        <w:sz w:val="16"/>
        <w:szCs w:val="16"/>
      </w:rPr>
      <w:t>.</w:t>
    </w:r>
  </w:p>
  <w:p w:rsidR="00F46F9C" w:rsidRDefault="00F46F9C">
    <w:pPr>
      <w:pStyle w:val="Piedepgina"/>
    </w:pPr>
  </w:p>
  <w:p w:rsidR="00F46F9C" w:rsidRDefault="00F46F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F4" w:rsidRDefault="00F805F4">
      <w:r>
        <w:separator/>
      </w:r>
    </w:p>
  </w:footnote>
  <w:footnote w:type="continuationSeparator" w:id="0">
    <w:p w:rsidR="00F805F4" w:rsidRDefault="00F80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90" w:rsidRDefault="0085059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504190</wp:posOffset>
          </wp:positionH>
          <wp:positionV relativeFrom="page">
            <wp:posOffset>215900</wp:posOffset>
          </wp:positionV>
          <wp:extent cx="328295" cy="450850"/>
          <wp:effectExtent l="19050" t="0" r="0" b="0"/>
          <wp:wrapNone/>
          <wp:docPr id="16" name="Imagen 16" descr="capçalera altres documents 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pçalera altres documents 2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90" w:rsidRDefault="0073120C">
    <w:pPr>
      <w:pStyle w:val="Encabezado"/>
    </w:pPr>
    <w:r>
      <w:rPr>
        <w:noProof/>
      </w:rPr>
      <w:pict>
        <v:group id="_x0000_s2049" editas="canvas" style="position:absolute;margin-left:-31.2pt;margin-top:17pt;width:481.7pt;height:44.1pt;z-index:251656191" coordorigin="794,340" coordsize="9634,882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794;top:340;width:9634;height:882" o:preferrelative="f">
            <v:fill o:detectmouseclick="t"/>
            <v:path o:extrusionok="t" o:connecttype="none"/>
            <o:lock v:ext="edit" text="t"/>
          </v:shape>
          <v:shape id="_x0000_s2051" style="position:absolute;left:794;top:519;width:491;height:491" coordsize="981,982" path="m2,497l,494r,-3l,488r2,-3l484,3r3,-2l490,r3,1l495,3,979,485r1,3l981,491r-1,3l979,497,497,980r-2,1l491,982r-2,-1l487,980,2,497xe" fillcolor="#1f1a16" stroked="f">
            <v:path arrowok="t"/>
          </v:shape>
          <v:shape id="_x0000_s2052" style="position:absolute;left:863;top:340;width:355;height:151" coordsize="711,303" path="m475,175r1,2l477,179r16,2l507,185r3,-2l511,182r5,-18l519,152r,-4l519,145r-1,-4l517,139r-3,-3l511,134r-3,-2l505,130r-5,l496,130r-3,2l490,133r-3,2l484,138r-1,3l482,145r-4,12l475,175xm595,209r,1l596,211r,1l606,216r8,4l617,220r1,-2l626,201r7,-10l635,183r,-6l634,175r-1,-2l630,171r-2,-2l624,168r-4,l618,169r-2,1l611,174r-4,7l601,195r-6,14xm374,165r,2l371,168r-8,l356,167r-9,1l339,168r-2,-1l336,165r-1,-19l335,134r,-4l337,127r2,-4l341,121r4,-3l348,117r4,-1l356,116r3,l363,117r3,1l370,121r1,2l374,127r1,3l375,134r,12l374,165xm235,175r-1,2l233,179r-15,2l203,185r-2,-2l200,182r-6,-18l192,152r-1,-4l191,145r1,-4l194,139r1,-3l199,134r4,-2l206,130r4,l213,130r4,2l221,133r2,2l225,138r3,3l229,145r3,12l235,175xm115,209r,1l115,211r-2,1l104,216r-9,4l93,220r-1,-2l83,201,77,191r-2,-8l76,177r,-2l77,173r3,-2l82,169r4,-1l89,168r3,1l95,170r4,4l103,181r6,14l115,209xm354,303r-35,l283,300r-36,-4l211,291r-34,-7l145,275r-15,-5l116,264r-13,-5l89,253r-3,-2l83,247,,94,,93,,92,,90,1,89,14,81,27,74,41,65,58,58r1,-1l62,58r1,1l88,118r1,1l92,121r1,l110,113r14,-7l139,101r18,-6l158,94r1,-1l159,92,141,30r,-1l141,27r3,-2l162,22r18,-5l199,13r18,-2l221,11r1,2l233,76r2,2l236,80r10,-2l266,76r26,-2l316,72r2,-1l319,69,316,4r1,-3l319,r15,l356,r20,l390,r3,1l394,4r-2,65l392,71r3,1l418,74r25,2l465,78r9,2l476,78r1,-2l488,13r1,-2l492,11r19,2l530,17r18,5l566,25r3,2l570,29r-1,1l551,92r,1l552,94r1,1l571,101r15,6l600,113r17,8l618,121r2,l622,118,647,59r1,-1l651,58r1,l669,65r14,9l698,82r10,7l710,90r1,2l710,93r,1l626,247r-2,4l620,253r-12,6l595,264r-14,6l565,275r-32,9l499,291r-36,5l427,300r-37,3l354,303xe" fillcolor="#1f1a16" stroked="f">
            <v:path arrowok="t"/>
            <o:lock v:ext="edit" verticies="t"/>
          </v:shape>
          <v:shape id="_x0000_s2053" style="position:absolute;left:985;top:821;width:111;height:104" coordsize="220,206" path="m94,96l78,113,66,128r-1,1l63,130r-8,-5l48,122r-7,-2l34,119r-8,1l20,122r-4,3l10,129r-4,6l2,141r-1,7l1,157r1,7l6,172r5,9l18,188r7,7l34,200r8,4l49,205r9,1l65,204r7,-3l78,197r4,-5l84,186r3,-6l87,174r,-8l84,159r-2,-7l77,145r,-3l78,141,93,128r15,-14l124,100,140,84,153,71,166,57r4,l171,58r20,20l194,79r2,-1l220,55r,-2l220,51,197,28r-1,-2l196,25r7,-9l206,12r1,-4l206,5,203,2,201,r-4,l194,r-3,2l177,14,159,31,140,49,122,66,111,77,99,66,82,49,63,31,45,14,30,2,28,,24,,20,,18,2,16,5,14,8r2,4l17,16r7,7l25,26r-1,2l1,51,,53r1,2l25,78r3,1l30,78,51,58r1,-1l53,57,69,71,81,84,94,96xm66,159r-5,-4l55,153r-2,l53,151r-2,-6l47,140r-2,-3l41,136r-4,-1l34,135r-3,l28,136r-4,1l22,140r-3,3l17,146r-1,3l16,153r,4l17,160r2,4l22,166r4,4l31,171r3,1l35,175r1,5l40,184r2,3l46,189r3,1l53,190r4,l60,189r3,-2l66,184r3,-2l70,178r1,-3l71,171r,-2l70,165r-1,-3l66,159xe" stroked="f">
            <v:path arrowok="t"/>
            <o:lock v:ext="edit" verticies="t"/>
          </v:shape>
          <v:shape id="_x0000_s2054" style="position:absolute;left:1047;top:876;width:49;height:49" coordsize="96,98" path="m7,8l2,14,,15,10,25r9,8l20,34r,1l20,37r-4,7l13,51r-2,7l11,66r,6l13,78r3,6l19,89r6,4l33,96r7,2l47,97r8,-1l64,92r8,-5l79,80r8,-7l92,64r3,-8l96,49r,-9l95,33,92,27,87,21,82,17,77,14,71,11r-7,l58,11r-7,3l43,16r-7,5l35,21r-1,1l33,21,31,20,24,11,14,,13,3,7,8xm31,51r5,-4l42,45r1,l45,43r2,-6l51,32r2,-3l57,28r2,-1l63,27r3,l70,28r3,1l76,32r2,3l81,38r,3l82,45r-1,4l81,52r-3,4l76,58r-5,4l66,63r-2,1l63,67r-2,5l58,76r-4,3l52,81r-4,1l45,82r-4,l37,81,35,79,31,76,29,74,28,70,26,67r,-4l26,61r2,-4l29,54r2,-3xe" stroked="f">
            <v:path arrowok="t"/>
            <o:lock v:ext="edit" verticies="t"/>
          </v:shape>
          <v:shape id="_x0000_s2055" style="position:absolute;left:901;top:653;width:278;height:126" coordsize="556,252" path="m89,171r,-2l92,169r28,l122,169r,2l122,222r,1l120,224r-28,l89,223r,-1l89,171xm434,89r1,-2l436,86r29,l466,87r2,2l468,124r-2,3l465,128r-29,l435,127r-1,-3l434,89xm434,171r1,-2l436,169r29,l466,169r2,2l468,222r-2,1l465,224r-29,l435,223r-1,-1l434,171xm262,59r,-2l264,57r28,l294,57r1,2l295,125r-1,3l292,128r-28,l262,128r,-3l262,59xm89,89r,-2l92,86r28,l122,87r,2l122,124r,3l120,128r-28,l89,127r,-3l89,89xm470,53r84,24l556,78r,2l556,81r,2l556,86r-3,l533,86r-2,1l530,88r,162l530,251r-2,1l312,252r-2,-1l310,250r,-52l309,192r-2,-6l304,180r-4,-4l295,171r-4,-2l285,168r-6,-1l271,168r-5,1l260,171r-4,5l252,180r-2,6l247,192r,6l247,250r-1,1l245,252r-217,l27,251r-1,-1l26,88r,-1l23,86,3,86r-1,l,83,,80,2,78,3,77,277,r2,l431,43r3,-1l434,41r,-22l435,18r1,-1l465,17r1,1l468,19r,32l468,53r2,xe" stroked="f">
            <v:path arrowok="t"/>
            <o:lock v:ext="edit" verticies="t"/>
          </v:shape>
          <v:shape id="_x0000_s2056" style="position:absolute;left:1393;top:665;width:122;height:151" coordsize="243,302" path="m123,58r1,l158,189r-71,l123,58xm,302r57,l75,237r95,l187,302r56,l158,,87,,,302xe" fillcolor="#1f1a16" stroked="f">
            <v:path arrowok="t"/>
            <o:lock v:ext="edit" verticies="t"/>
          </v:shape>
          <v:shape id="_x0000_s2057" style="position:absolute;left:1514;top:663;width:44;height:193" coordsize="88,386" path="m,382r12,2l27,386r15,-2l54,382r6,-2l65,377r5,-3l74,371r3,-5l80,361r2,-4l85,351r2,-12l88,323,88,89r-52,l36,314r,8l35,328r-1,3l32,335r-4,4l26,340r-4,1l17,341r-9,l,340r,42xm88,49l88,,36,r,49l88,49xe" fillcolor="#1f1a16" stroked="f">
            <v:path arrowok="t"/>
            <o:lock v:ext="edit" verticies="t"/>
          </v:shape>
          <v:shape id="_x0000_s2058" style="position:absolute;left:1585;top:707;width:89;height:111" coordsize="178,221" path="m127,r,157l119,164r-10,7l101,175r-7,2l87,178r-9,2l72,178r-4,-1l63,175r-4,-4l56,166r-2,-7l52,151r,-10l52,,,,,148r1,16l4,178r2,6l10,190r2,6l16,201r5,5l25,210r5,3l36,216r6,2l50,219r7,2l65,221r9,l83,218r9,-2l100,212r17,-8l131,194r,23l178,217,178,,127,xe" fillcolor="#1f1a16" stroked="f">
            <v:path arrowok="t"/>
          </v:shape>
          <v:shape id="_x0000_s2059" style="position:absolute;left:1697;top:705;width:89;height:111" coordsize="178,222" path="m52,222l52,65r7,-7l71,49r6,-2l84,45r8,-2l100,42r6,l112,45r4,2l119,51r4,4l125,63r2,8l127,81r,141l178,222r,-148l177,58,175,43r-3,-7l170,30r-4,-5l163,20r-5,-4l153,12,148,8,142,6,136,4,129,1r-7,l115,,105,1,95,2,87,6r-9,4l63,18,47,28,47,5,,5,,222r52,xe" fillcolor="#1f1a16" stroked="f">
            <v:path arrowok="t"/>
          </v:shape>
          <v:shape id="_x0000_s2060" style="position:absolute;left:1801;top:671;width:63;height:147" coordsize="125,294" path="m,73r,41l30,114r,130l31,255r2,10l37,273r5,7l50,286r9,4l71,294r13,l94,294r10,l114,292r11,-1l125,248r-12,3l101,253r-9,-2l86,249r-2,-1l83,244r-1,-2l82,237r,-123l125,114r,-41l82,73,82,,30,r,73l,73xe" fillcolor="#1f1a16" stroked="f">
            <v:path arrowok="t"/>
          </v:shape>
          <v:shape id="_x0000_s2061" style="position:absolute;left:1878;top:705;width:91;height:113" coordsize="180,226" path="m180,222r-2,-7l177,206r-1,-7l176,191r,-103l176,76,174,66,173,55r-2,-8l168,40r-3,-7l161,25r-5,-5l150,16r-6,-4l137,8,130,6,121,4,113,2,103,1,93,,81,1,68,4,56,6,46,11,35,17,25,24r-7,7l12,40,44,65r5,-5l53,55r5,-4l64,47r6,-4l76,41r8,-1l93,39r6,1l105,41r6,1l115,46r4,3l121,54r3,5l124,65r,18l95,88,70,94,58,98r-10,3l38,106r-8,5l23,117r-6,5l12,129r-5,6l5,144r-3,7l,159r,10l1,180r2,9l8,200r6,9l18,212r5,4l28,218r4,3l38,223r6,1l52,226r7,l68,226r10,-2l87,222r8,-2l111,212r15,-9l130,222r50,xm124,164r-10,9l102,180r-6,3l89,186r-6,1l77,188r-6,-1l66,186r-4,-3l59,181r-4,-4l54,173r-2,-5l52,162r,-5l53,152r2,-5l58,144r7,-8l75,131r12,-4l99,123r12,-2l124,118r,46xe" fillcolor="#1f1a16" stroked="f">
            <v:path arrowok="t"/>
            <o:lock v:ext="edit" verticies="t"/>
          </v:shape>
          <v:shape id="_x0000_s2062" style="position:absolute;left:1988;top:705;width:147;height:111" coordsize="294,222" path="m52,222l52,65r9,-8l73,49r7,-2l84,45r6,-3l95,42r7,1l107,45r5,2l116,49r2,5l119,59r1,5l122,70r,152l173,222r,-157l183,57r11,-8l200,47r6,-2l211,42r6,l223,43r6,2l232,47r4,2l238,54r3,5l242,64r,6l242,222r52,l294,65r,-8l293,48r-2,-8l289,34r-2,-6l283,22r-4,-4l276,13,267,7,259,4,249,1,241,,228,1,217,2,206,6r-10,4l188,14r-7,5l172,25r-6,8l161,25r-4,-7l151,13,145,8,137,5,129,2,120,1,112,,102,1,93,2,84,5,76,7r-7,4l61,16r-7,6l47,28,47,5,,5,,222r52,xe" fillcolor="#1f1a16" stroked="f">
            <v:path arrowok="t"/>
          </v:shape>
          <v:shape id="_x0000_s2063" style="position:absolute;left:2154;top:705;width:91;height:113" coordsize="182,226" path="m52,87l53,76,56,66r3,-8l64,52r5,-6l76,42r8,-2l93,39r10,1l110,42r7,4l123,52r5,6l131,66r3,10l135,87r-83,xm182,122r,-22l182,90r-1,-9l180,71r-3,-8l174,54r-4,-8l165,37r-6,-7l153,24r-6,-6l140,13,131,8,123,5,115,2,105,1,94,,83,1,74,2,64,5,54,8r-8,5l39,18r-7,6l25,31r-6,8l15,47,10,57,6,66,4,77,1,88,,100r,13l,125r1,13l4,150r2,10l10,170r5,10l19,188r5,7l32,203r6,6l46,214r7,4l63,222r8,2l81,226r11,l106,226r15,-3l134,221r11,-5l156,210r10,-9l175,193r7,-11l145,158r-10,11l125,177r-6,3l112,182r-7,1l97,185r-9,-2l80,181r-8,-5l65,170r-5,-8l56,151,53,138,52,122r130,xe" fillcolor="#1f1a16" stroked="f">
            <v:path arrowok="t"/>
            <o:lock v:ext="edit" verticies="t"/>
          </v:shape>
          <v:shape id="_x0000_s2064" style="position:absolute;left:2266;top:705;width:89;height:111" coordsize="179,222" path="m52,222l52,65r7,-7l71,49r6,-2l85,45r7,-2l100,42r6,l112,45r4,2l120,51r3,4l126,63r1,8l127,81r,141l179,222r,-148l177,58,175,43r-2,-7l170,30r-3,-5l163,20r-5,-4l153,12,149,8,142,6,136,4,129,1r-7,l115,,105,1,96,2,87,6r-8,4l63,18,47,28,47,5,,5,,222r52,xe" fillcolor="#1f1a16" stroked="f">
            <v:path arrowok="t"/>
          </v:shape>
          <v:shape id="_x0000_s2065" style="position:absolute;left:2371;top:671;width:63;height:147" coordsize="125,294" path="m,73r,41l30,114r,130l31,255r3,10l37,273r6,7l51,286r8,4l71,294r13,l94,294r11,l114,292r11,-1l125,248r-12,3l101,253r-8,-2l87,249r-3,-1l83,244r-1,-2l82,237r,-123l125,114r,-41l82,73,82,,30,r,73l,73xe" fillcolor="#1f1a16" stroked="f">
            <v:path arrowok="t"/>
          </v:shape>
          <v:shape id="_x0000_s2066" style="position:absolute;left:2517;top:665;width:95;height:153" coordsize="192,306" path="m192,l140,r,104l135,99r-6,-3l123,91r-7,-4l109,85r-7,-3l94,81,87,80,77,81r-9,1l58,86r-8,4l43,94r-8,6l28,107r-5,7l17,122r-3,9l9,139r-3,9l4,157,2,168,,178r,9l,199r2,12l4,224r2,10l9,245r3,10l17,263r5,9l28,280r6,6l41,292r9,5l58,301r9,2l76,306r11,l95,306r9,-2l111,302r7,-2l126,295r7,-5l139,285r7,-6l148,302r44,l192,xm140,245r-7,6l124,257r-4,4l115,262r-7,1l100,265r-6,l89,263r-4,-1l80,260r-5,-3l71,254r-3,-4l64,246,59,236,56,224,53,209,52,193r1,-17l56,163r3,-12l64,140r4,-3l71,133r4,-4l80,127r5,-2l89,123r5,-1l100,122r6,l112,123r5,3l123,128r9,6l140,140r,105xe" fillcolor="#1f1a16" stroked="f">
            <v:path arrowok="t"/>
            <o:lock v:ext="edit" verticies="t"/>
          </v:shape>
          <v:shape id="_x0000_s2067" style="position:absolute;left:2631;top:705;width:91;height:113" coordsize="182,226" path="m52,87r,-11l54,66r4,-8l63,52r6,-6l76,42r8,-2l93,39r10,1l110,42r7,4l123,52r5,6l131,66r3,10l135,87r-83,xm182,122r,-22l182,90r-1,-9l180,71r-3,-8l174,54r-4,-8l165,37r-6,-7l153,24r-6,-6l140,13,131,8,123,5,115,2,105,1,94,,83,1,74,2,64,5,54,8r-8,5l39,18r-8,6l25,31r-6,8l15,47,10,57,6,66,4,77,1,88,,100r,13l,125r1,13l4,150r2,10l10,170r5,10l19,188r5,7l31,203r6,6l46,214r7,4l63,222r8,2l81,226r11,l106,226r15,-3l134,221r11,-5l156,210r9,-9l175,193r7,-11l145,158r-10,11l125,177r-6,3l112,182r-7,1l97,185r-9,-2l80,181r-8,-5l65,170r-5,-8l56,151,53,138,52,122r130,xe" fillcolor="#1f1a16" stroked="f">
            <v:path arrowok="t"/>
            <o:lock v:ext="edit" verticies="t"/>
          </v:shape>
          <v:rect id="_x0000_s2068" style="position:absolute;left:2746;top:665;width:26;height:151" fillcolor="#1f1a16" stroked="f"/>
          <v:shape id="_x0000_s2069" style="position:absolute;left:2867;top:665;width:140;height:151" coordsize="280,302" path="m50,302l50,64r1,l118,302r44,l229,64r1,l230,302r50,l280,,198,,140,210r-1,l81,,,,,302r50,xe" fillcolor="#1f1a16" stroked="f">
            <v:path arrowok="t"/>
          </v:shape>
          <v:shape id="_x0000_s2070" style="position:absolute;left:3027;top:705;width:91;height:113" coordsize="180,226" path="m180,222r-2,-7l177,206r,-7l177,191r,-103l175,76r,-10l173,55r-1,-8l168,40r-3,-7l161,25r-5,-5l151,16r-6,-4l138,8,131,6,122,4,113,2,103,1,92,,80,1,68,4,56,6,45,11,34,17r-8,7l18,31r-6,9l45,65,54,55r9,-8l69,43r8,-2l84,40r8,-1l100,40r6,1l110,42r5,4l119,49r3,5l124,59r1,6l125,83,95,88,69,94,59,98r-11,3l39,106r-8,5l24,117r-6,5l12,129r-4,6l4,144r-2,7l1,159,,169r1,11l4,189r4,11l15,209r4,3l24,216r4,2l33,221r6,2l45,224r6,2l59,226r9,l78,224r8,-2l95,220r17,-8l126,203r4,19l180,222xm125,164r-10,9l103,180r-7,3l90,186r-7,1l77,188r-5,-1l67,186r-5,-3l59,181r-3,-4l54,173r-1,-5l51,162r2,-5l54,152r2,-5l59,144r7,-8l75,131r11,-4l98,123r14,-2l125,118r,46xe" fillcolor="#1f1a16" stroked="f">
            <v:path arrowok="t"/>
            <o:lock v:ext="edit" verticies="t"/>
          </v:shape>
          <v:shape id="_x0000_s2071" style="position:absolute;left:3133;top:705;width:80;height:113" coordsize="162,226" path="m156,34r-8,-9l140,19r-8,-6l122,8,111,5,101,2,91,1,80,,65,1,52,5,40,10,29,17r-5,3l21,25r-4,6l14,36r-3,6l10,49,9,57,8,64r1,6l9,77r1,5l12,88r6,10l24,106r9,6l42,118r10,5l62,128r20,7l99,142r7,4l111,151r3,2l115,157r1,2l116,163r,5l114,173r-3,4l107,181r-4,2l98,186r-6,1l86,188r-9,-1l70,185r-7,-3l57,179r-6,-5l45,168r-5,-5l35,157,,182r8,10l16,201r10,8l35,215r11,5l58,223r12,3l82,226r17,l115,222r6,-2l128,217r6,-3l140,210r5,-4l148,201r5,-6l156,191r3,-8l160,176r2,-7l162,160r,-7l160,147r-1,-6l158,135r-6,-10l145,117r-7,-7l128,104,118,99,107,95,88,88,70,81,64,76,58,72,57,70,54,66r,-2l53,60r1,-5l56,52r2,-4l61,45r4,-3l70,40r6,l83,39r6,1l94,41r6,2l105,46r10,7l123,62,156,34xe" fillcolor="#1f1a16" stroked="f">
            <v:path arrowok="t"/>
          </v:shape>
          <v:shape id="_x0000_s2072" style="position:absolute;left:3234;top:705;width:90;height:111" coordsize="179,222" path="m51,222l51,65r9,-7l71,49r6,-2l84,45r8,-2l100,42r7,l112,45r4,2l120,51r2,4l125,63r1,8l127,81r,141l179,222r,-148l178,58,174,43r-2,-7l169,30r-2,-5l162,20r-3,-4l154,12,149,8,143,6,137,4,130,1r-8,l114,,104,1,96,2,88,6r-9,4l62,18,48,28,48,5,,5,,222r51,xe" fillcolor="#1f1a16" stroked="f">
            <v:path arrowok="t"/>
          </v:shape>
          <v:shape id="_x0000_s2073" style="position:absolute;left:3342;top:705;width:94;height:113" coordsize="189,226" path="m137,113r-1,17l134,145r-3,12l127,166r-3,5l121,175r-4,2l113,180r-4,2l105,183r-5,2l94,185r-5,l84,183r-4,-1l76,180r-5,-3l69,175r-4,-4l63,166r-5,-9l54,145,52,130r,-17l52,96,54,82,58,70,63,59r2,-4l69,52r2,-3l76,47r8,-4l94,42r11,1l113,47r4,2l121,52r3,3l127,59r4,11l134,82r2,14l137,113xm,113r,12l1,138r3,12l6,160r4,10l15,180r4,8l25,195r6,8l39,209r7,5l54,218r10,4l74,224r9,2l94,226r11,l116,224r9,-2l134,218r8,-4l151,209r6,-6l164,195r5,-7l175,180r3,-10l182,160r4,-10l187,138r1,-13l189,113r-1,-13l187,88,186,77,182,66r-4,-9l175,47r-6,-8l164,31r-7,-7l151,18r-9,-5l134,8,125,5,116,2,105,1,94,,83,1,74,2,64,5,54,8r-8,5l39,18r-8,6l25,31r-6,8l15,47,10,57,6,66,4,77,1,88,,100r,13xe" fillcolor="#1f1a16" stroked="f">
            <v:path arrowok="t"/>
            <o:lock v:ext="edit" verticies="t"/>
          </v:shape>
          <v:shape id="_x0000_s2074" style="position:absolute;left:3454;top:707;width:89;height:111" coordsize="179,221" path="m127,r,157l120,164r-11,7l102,175r-8,2l87,178r-8,2l73,178r-5,-1l63,175r-4,-4l56,166r-3,-7l52,151r,-10l52,,,,,148r2,16l4,178r2,6l9,190r3,6l16,201r5,5l26,210r4,3l37,216r6,2l50,219r7,2l64,221r10,l83,218r9,-2l100,212r16,-8l132,194r,23l179,217,179,,127,xe" fillcolor="#1f1a16" stroked="f">
            <v:path arrowok="t"/>
          </v:shape>
          <v:shape id="_x0000_s2075" style="position:absolute;left:7454;top:879;width:72;height:108" coordsize="146,218" path="m73,16r9,1l89,19r7,3l102,26r5,5l111,37r5,6l118,49r5,14l125,79r1,16l128,109r-2,15l125,139r-2,15l118,169r-2,6l111,181r-4,6l102,192r-6,4l89,198r-7,3l73,202r-8,-1l57,198r-6,-2l45,192r-5,-5l35,181r-4,-6l28,169,23,154,20,139,19,124r,-15l19,95,20,79,23,63,28,49r3,-6l35,37r5,-6l45,26r6,-4l57,19r8,-2l73,16xm73,l63,2,52,3,43,6r-7,4l29,16r-6,6l18,28r-5,9l10,44,7,54,5,62,2,72,,90r,19l,128r2,18l5,156r2,9l10,173r3,8l18,189r5,7l29,202r7,5l43,212r9,3l63,216r10,2l84,216r10,-1l102,212r9,-5l117,202r6,-6l129,189r3,-8l136,173r4,-8l142,156r1,-10l146,127r,-18l146,90,143,72,142,62r-2,-8l136,44r-4,-7l129,28r-6,-6l117,16r-6,-6l102,6,94,3,84,2,73,xe" fillcolor="#1f1a16" stroked="f">
            <v:path arrowok="t"/>
            <o:lock v:ext="edit" verticies="t"/>
          </v:shape>
          <v:shape id="_x0000_s2076" style="position:absolute;left:7537;top:879;width:72;height:108" coordsize="145,218" path="m73,202l62,201,52,198r-9,-3l35,190r-7,-7l23,174r-2,-9l20,154r1,-11l23,133r6,-7l35,119r9,-5l52,110r10,-1l73,108r10,1l93,110r10,4l110,120r7,6l122,134r4,9l127,154r-1,12l122,175r-5,8l111,190r-8,5l93,198r-10,3l73,202xm136,54r,-8l135,40r-2,-5l130,29r-2,-4l124,21r-3,-4l116,14,106,8,96,4,85,2,73,,61,2,50,4,39,8,29,14r-5,3l21,21r-4,4l15,29r-3,6l10,40,9,46r,8l10,62r1,7l14,76r4,7l23,89r5,3l35,97r9,2l44,101r-10,2l26,107r-8,4l12,119r-4,7l4,134,2,144,,154r,8l2,169r2,6l6,181r4,6l14,192r3,5l22,202r5,4l33,208r6,4l45,213r13,3l73,218r14,-2l100,213r8,-1l114,208r4,-2l123,202r5,-5l133,192r3,-5l139,181r3,-6l144,169r1,-7l145,154r,-10l142,134r-3,-8l134,119r-6,-8l121,107r-9,-4l103,101r,-2l110,97r7,-4l122,89r5,-6l132,76r2,-7l136,62r,-8xm73,92r-9,l57,91,49,87,43,84,37,78,32,72,29,63,28,54r1,-9l32,38r5,-7l41,26r8,-4l56,19r8,-2l73,16r9,1l91,19r7,3l105,26r5,5l114,38r3,7l117,54r,9l114,70r-4,8l104,83r-7,4l90,90r-9,2l73,92xe" fillcolor="#1f1a16" stroked="f">
            <v:path arrowok="t"/>
            <o:lock v:ext="edit" verticies="t"/>
          </v:shape>
          <v:shape id="_x0000_s2077" style="position:absolute;left:7620;top:879;width:72;height:108" coordsize="143,218" path="m,145r,9l,162r1,7l3,175r3,8l9,189r4,5l18,198r4,5l28,207r7,3l41,213r7,1l55,216r8,l71,218r14,-2l98,213r6,-3l110,208r6,-4l121,201r5,-5l131,191r3,-5l137,180r3,-6l142,168r1,-7l143,154r,-11l140,134r-3,-8l132,119r-6,-6l119,108r-10,-4l100,102r,-1l108,98r7,-3l121,90r5,-6l130,78r3,-8l134,62r2,-8l136,48r-2,-7l132,35r-2,-6l127,25r-3,-4l120,17r-5,-3l106,8,95,4,83,2,71,,63,,56,2,49,4,43,5,37,9r-6,4l26,16r-4,4l18,25r-4,6l12,37,9,43,7,49,6,55,4,62r,7l22,69,24,58r2,-9l30,39r5,-7l42,25r8,-4l60,17,71,16r9,1l89,19r7,3l103,26r6,6l113,38r2,8l116,56r-1,10l113,73r-5,7l103,85r-7,5l89,92r-8,1l74,95r-15,l59,110r15,l84,111r10,2l102,116r7,5l115,127r5,9l124,144r1,11l124,166r-4,8l115,183r-7,7l100,195r-9,3l81,201r-10,1l59,201,48,197r-9,-5l31,186r-6,-8l21,168,19,157,18,145,,145xe" fillcolor="#1f1a16" stroked="f">
            <v:path arrowok="t"/>
          </v:shape>
          <v:shape id="_x0000_s2078" style="position:absolute;left:7704;top:879;width:69;height:106" coordsize="138,213" path="m138,196r-116,l23,190r2,-5l28,180r3,-5l39,167r8,-7l67,146,84,134r11,-6l105,120r8,-7l122,104r6,-9l132,84r4,-11l137,60r,-8l136,46r-1,-6l132,34r-2,-6l126,23r-3,-3l118,15,110,9,98,4,85,2,72,,64,,57,2,49,4,42,6,36,9r-5,4l25,17r-3,5l17,27r-3,6l11,39,8,45,6,60,5,75r19,l24,63,26,52r4,-9l35,34r2,-3l41,27r4,-4l49,21r5,-1l59,17r6,l71,16r10,1l89,20r9,3l105,28r6,6l114,41r4,9l118,60r,6l118,72r-2,4l114,81r-6,10l101,99,71,124,37,146r-7,6l23,159r-6,7l11,174r-4,9l4,191,1,202,,213r138,l138,196xe" fillcolor="#1f1a16" stroked="f">
            <v:path arrowok="t"/>
          </v:shape>
          <v:shape id="_x0000_s2079" style="position:absolute;left:7787;top:879;width:74;height:108" coordsize="147,218" path="m74,16r8,1l89,19r7,3l103,26r4,5l112,37r4,6l118,49r5,14l127,79r1,16l128,109r,15l127,139r-4,15l118,169r-2,6l112,181r-5,6l103,192r-7,4l89,198r-7,3l74,202r-9,-1l57,198r-6,-2l45,192r-5,-5l35,181r-4,-6l28,169,23,154,21,139,19,124r,-15l19,95,21,79,23,63,28,49r3,-6l35,37r5,-6l45,26r6,-4l57,19r8,-2l74,16xm74,l63,2,53,3,44,6r-8,4l29,16r-6,6l18,28r-5,9l10,44,7,54,5,62,3,72,1,90,,109r1,19l3,146r2,10l7,165r3,8l13,181r5,8l23,196r6,6l36,207r8,5l53,215r10,1l74,218r10,-2l94,215r9,-3l111,207r6,-5l123,196r6,-7l133,181r3,-8l140,165r2,-9l143,146r3,-19l147,109,146,90,143,72,142,62r-2,-8l136,44r-3,-7l129,28r-6,-6l117,16r-6,-6l103,6,94,3,84,2,74,xe" fillcolor="#1f1a16" stroked="f">
            <v:path arrowok="t"/>
            <o:lock v:ext="edit" verticies="t"/>
          </v:shape>
          <v:shape id="_x0000_s2080" style="position:absolute;left:7918;top:878;width:74;height:107" coordsize="150,215" path="m,215r150,l150,198r-129,l21,112r119,l140,95,21,95r,-77l149,18,149,,,,,215xe" fillcolor="#1f1a16" stroked="f">
            <v:path arrowok="t"/>
          </v:shape>
          <v:rect id="_x0000_s2081" style="position:absolute;left:8005;top:878;width:10;height:107" fillcolor="#1f1a16" stroked="f"/>
          <v:shape id="_x0000_s2082" style="position:absolute;left:8076;top:878;width:104;height:107" coordsize="209,215" path="m,215r21,l21,29,94,215r19,l187,29r1,l188,215r21,l209,,178,,104,188,30,,,,,215xe" fillcolor="#1f1a16" stroked="f">
            <v:path arrowok="t"/>
          </v:shape>
          <v:shape id="_x0000_s2083" style="position:absolute;left:8195;top:905;width:72;height:82" coordsize="143,164" path="m107,98r-1,11l103,119r-6,8l91,135r-8,5l73,144r-10,3l53,148r-6,-1l41,146r-6,-3l29,140r-4,-5l21,130r-2,-6l19,117r,-5l20,107r3,-5l25,100r8,-6l43,90,66,85,90,80r5,l100,79r3,-2l107,74r,24xm25,51r1,-8l29,35r3,-6l37,24r6,-4l50,18r7,-3l67,15r7,l83,16r6,3l95,21r5,5l103,31r3,7l107,47r,6l106,57r-3,4l101,64r-7,2l83,68,67,70,53,72,38,74,26,78r-6,4l15,84r-5,4l7,92,3,97r-1,6l,111r,7l1,129r2,9l8,146r7,7l23,158r8,3l41,162r10,2l62,162r9,-1l79,159r7,-4l92,150r5,-4l103,138r5,-6l109,137r,6l110,148r3,4l115,154r4,2l124,159r7,l137,159r6,-1l143,142r-2,l137,143r-5,-1l128,140r-2,-4l126,131r,-82l126,42r-1,-7l122,29r-1,-5l118,19r-3,-4l112,12,108,8,98,4,89,1,79,,69,,56,,44,2,33,6r-8,6l21,15r-3,4l14,22r-2,5l9,33,8,38,7,44,6,51r19,xe" fillcolor="#1f1a16" stroked="f">
            <v:path arrowok="t"/>
            <o:lock v:ext="edit" verticies="t"/>
          </v:shape>
          <v:shape id="_x0000_s2084" style="position:absolute;left:8273;top:905;width:63;height:82" coordsize="125,164" path="m120,49l119,37,116,27r-6,-8l104,12,95,6,85,2,75,,64,,53,,43,2,34,4,24,9r-7,6l11,22,8,27,7,32,6,37,5,43r1,8l8,60r4,6l18,71r6,5l31,79r9,3l48,84r25,6l85,94r11,4l101,102r3,5l106,112r1,6l106,125r-4,7l98,137r-5,4l85,144r-7,2l71,147r-6,1l55,147r-8,-3l40,142r-7,-5l28,132r-5,-7l20,118,19,108,,108r2,13l6,133r2,5l12,143r4,4l19,150r10,6l39,160r12,2l64,164r11,-2l85,161r11,-3l106,153r4,-4l113,147r4,-5l120,138r3,-5l124,129r1,-6l125,117r,-10l122,98r-4,-6l112,86r-7,-4l98,78,89,76,82,73,57,68,46,65,35,60,31,56,28,53,25,48,24,42r1,-7l28,30r3,-5l36,21r6,-2l48,16r6,-1l61,15r8,l76,18r7,2l89,24r5,5l98,33r2,8l101,49r19,xe" fillcolor="#1f1a16" stroked="f">
            <v:path arrowok="t"/>
          </v:shape>
          <v:shape id="_x0000_s2085" style="position:absolute;left:8349;top:905;width:63;height:80" coordsize="125,159" path="m,159r19,l19,68r,-11l23,47r3,-9l32,31r6,-7l47,19,57,16,67,15r11,1l87,19r6,3l99,29r3,7l105,43r1,10l107,62r,97l125,159r,-100l125,45,123,35,119,24r-6,-9l110,12,106,8,101,6,96,3,84,1,69,,60,,53,2,46,4,38,8r-6,5l26,18r-3,6l19,31,19,3,,3,,159xe" fillcolor="#1f1a16" stroked="f">
            <v:path arrowok="t"/>
          </v:shape>
          <v:shape id="_x0000_s2086" style="position:absolute;left:8426;top:905;width:73;height:82" coordsize="147,164" path="m73,l65,,56,1,49,3,42,6,36,9r-6,4l24,18r-5,6l14,30r-3,6l8,43,5,50,3,57,1,65r,8l,82r1,8l1,97r2,9l5,113r3,7l11,126r3,7l19,140r5,4l30,149r6,4l42,156r7,4l56,161r9,1l73,164r9,-2l90,161r7,-1l105,156r7,-3l118,149r5,-5l128,140r4,-7l136,126r4,-6l142,113r2,-7l146,97r1,-7l147,82r,-9l146,65r-2,-8l142,50r-2,-7l136,36r-4,-6l128,24r-5,-6l118,13,112,9,105,6,97,3,90,1,82,,73,xm73,15r8,l87,16r6,3l97,21r5,3l107,27r4,4l114,36r6,9l125,57r3,11l128,82r,12l125,106r-5,11l114,126r-3,5l107,135r-5,3l97,142r-4,2l87,146r-6,1l73,148r-6,-1l61,146r-6,-2l49,142r-5,-4l41,135r-5,-4l32,126r-6,-9l23,106,20,94,19,82,20,68,23,57,26,45r6,-9l36,31r5,-4l44,24r5,-3l55,19r6,-3l67,15r6,xe" fillcolor="#1f1a16" stroked="f">
            <v:path arrowok="t"/>
            <o:lock v:ext="edit" verticies="t"/>
          </v:shape>
          <v:shape id="_x0000_s2087" style="position:absolute;left:8513;top:907;width:63;height:80" coordsize="127,161" path="m127,l108,r,82l106,94r-1,11l102,116r-5,10l90,133r-8,6l78,141r-5,2l67,144r-6,1l51,144,41,141r-6,-3l29,134r-4,-6l22,120r-1,-9l20,102,20,,,,,102r2,13l4,126r4,11l14,145r2,4l21,151r4,2l31,156r10,3l55,161r8,-2l72,158r8,-2l87,152r6,-5l99,141r5,-6l109,128r,28l127,156,127,xe" fillcolor="#1f1a16" stroked="f">
            <v:path arrowok="t"/>
          </v:shape>
          <v:shape id="_x0000_s2088" style="position:absolute;left:7459;top:709;width:79;height:107" coordsize="159,215" path="m,215r20,l20,122r75,l109,122r12,-4l127,116r5,-2l137,110r5,-4l146,103r3,-5l152,93r2,-6l156,81r2,-6l159,68r,-6l159,55r-1,-8l156,41r-2,-6l152,30r-3,-6l146,21r-4,-5l137,12,132,9,127,6,121,4,109,1,95,,,,,215xm20,17r71,l101,18r10,2l118,23r7,5l131,34r4,8l137,51r1,11l137,71r-2,10l131,88r-6,6l118,99r-7,4l101,104r-10,1l20,105r,-88xe" fillcolor="#1f1a16" stroked="f">
            <v:path arrowok="t"/>
            <o:lock v:ext="edit" verticies="t"/>
          </v:shape>
          <v:shape id="_x0000_s2089" style="position:absolute;left:7548;top:736;width:69;height:111" coordsize="139,222" path="m70,142r-6,l58,141r-6,-3l47,137r-5,-4l39,131r-4,-4l31,123,25,113,22,103,19,91r,-11l19,68,22,56,25,45r6,-9l34,32r3,-5l42,25r5,-4l52,19r6,-1l64,16r6,l76,16r6,2l88,19r5,2l98,25r3,3l105,32r3,5l113,47r4,10l119,68r,12l119,92r-2,11l112,114r-5,9l100,131r-8,6l87,138r-5,3l76,142r-6,xm139,4r-20,l119,31r-3,-6l111,19r-5,-5l100,9,93,6,86,2,78,1,70,,61,1,54,2,47,3,40,6,34,9r-6,4l23,18r-5,4l13,28r-3,6l7,41,5,48,2,55,1,62,,71r,7l1,94r3,15l6,117r3,6l12,129r4,6l21,139r4,5l31,148r8,4l45,154r8,2l60,158r10,l78,158r8,-3l93,153r7,-4l106,144r5,-6l116,132r3,-6l119,147r,13l117,172r-4,10l107,190r-2,4l101,197r-5,3l93,202r-11,3l70,206r-9,-1l54,203r-7,-1l41,199r-6,-4l30,189r-3,-6l24,174r-18,l6,180r1,7l10,191r2,5l19,203r8,8l36,215r11,4l58,220r12,2l80,222r7,-2l95,219r7,-2l108,213r5,-2l119,206r4,-5l127,196r3,-5l133,185r2,-7l137,164r2,-17l139,4xe" fillcolor="#1f1a16" stroked="f">
            <v:path arrowok="t"/>
            <o:lock v:ext="edit" verticies="t"/>
          </v:shape>
          <v:rect id="_x0000_s2090" style="position:absolute;left:7641;top:800;width:12;height:16" fillcolor="#1f1a16" stroked="f"/>
          <v:shape id="_x0000_s2091" style="position:absolute;left:7720;top:709;width:80;height:107" coordsize="159,215" path="m,215r21,l21,122r75,l110,122r12,-4l128,116r5,-2l138,110r5,-4l146,103r4,-5l152,93r3,-6l157,81r1,-6l159,68r,-6l159,55r-1,-8l157,41r-2,-6l152,30r-2,-6l146,21r-3,-5l138,12,133,9,128,6,122,4,110,1,96,,,,,215xm21,17r71,l102,18r9,2l119,23r7,5l132,34r3,8l139,51r,11l139,71r-4,10l132,88r-6,6l119,99r-8,4l102,104r-10,1l21,105r,-88xe" fillcolor="#1f1a16" stroked="f">
            <v:path arrowok="t"/>
            <o:lock v:ext="edit" verticies="t"/>
          </v:shape>
          <v:shape id="_x0000_s2092" style="position:absolute;left:7813;top:737;width:39;height:79" coordsize="77,158" path="m,158r19,l19,75,20,63,24,52,29,42r6,-8l43,28,53,23r6,-3l65,19r6,l77,19,77,,67,1,58,2,48,6r-7,4l34,16r-6,6l23,30r-5,9l18,2,,2,,158xe" fillcolor="#1f1a16" stroked="f">
            <v:path arrowok="t"/>
          </v:shape>
          <v:shape id="_x0000_s2093" style="position:absolute;left:7856;top:736;width:72;height:82" coordsize="143,164" path="m107,100r-1,11l103,120r-6,9l91,135r-8,6l73,144r-10,3l53,148r-6,l41,146r-6,-3l29,139r-4,-3l21,130r-2,-6l19,118r,-6l20,107r3,-4l25,100r8,-5l43,90,66,85,90,82r5,-2l100,79r3,-1l107,74r,26xm25,51r1,-8l29,36r3,-6l37,25r6,-5l50,18r7,-2l67,16r7,l83,18r6,1l95,22r5,4l103,32r3,7l107,48r,6l106,57r-3,4l101,63r-7,4l83,68,67,71,53,72,38,76,26,79r-6,3l15,85r-5,4l7,94,3,98r-2,6l,111r,8l1,130r2,9l8,147r7,6l23,158r8,3l41,164r10,l62,164r9,-2l79,159r7,-3l92,152r5,-6l103,139r5,-7l109,138r,5l110,148r3,4l115,155r4,3l124,159r7,1l137,159r6,l143,142r-2,1l137,143r-5,l129,141r-3,-4l126,132r,-82l126,43r-1,-7l122,30r-1,-5l118,20r-3,-5l112,13,108,9,98,4,89,2,79,1,68,,56,1,44,3,33,7r-8,6l21,15r-3,5l14,24r-2,4l9,33,8,39,7,45,6,51r19,xe" fillcolor="#1f1a16" stroked="f">
            <v:path arrowok="t"/>
            <o:lock v:ext="edit" verticies="t"/>
          </v:shape>
          <v:shape id="_x0000_s2094" style="position:absolute;left:7930;top:715;width:39;height:102" coordsize="77,204" path="m46,l26,r,47l,47,,63r26,l26,169r1,10l29,186r2,6l33,197r5,4l44,203r8,1l60,204r8,l77,204r,-17l70,189r-9,l56,187r-3,-1l50,185r-2,-3l47,176r-1,-8l46,63r31,l77,47r-31,l46,xe" fillcolor="#1f1a16" stroked="f">
            <v:path arrowok="t"/>
          </v:shape>
          <v:shape id="_x0000_s2095" style="position:absolute;left:8021;top:709;width:71;height:109" coordsize="142,219" path="m18,137r1,-13l21,114r4,-12l30,92r3,-5l37,83r4,-3l45,76r6,-2l56,73r6,-2l69,71r8,l83,73r6,1l95,76r5,4l103,83r5,4l112,92r4,10l120,114r2,10l124,137r-2,12l120,161r-4,11l112,182r-4,4l103,191r-3,3l95,197r-6,2l83,202r-6,1l69,203r-7,l56,202r-5,-3l45,197r-4,-3l37,191r-4,-5l30,182,25,172,21,161,19,149,18,137xm142,l124,r,88l122,88r-3,-7l114,74r-6,-6l102,63,94,59,86,57,78,56,69,55r-9,1l53,57r-8,1l38,62r-6,3l26,69r-5,5l16,80r-3,6l9,92,6,98r-3,7l1,121,,137r1,16l3,168r3,7l9,182r4,6l16,194r5,5l26,204r6,5l38,213r7,2l53,217r7,2l69,219r9,l86,216r8,-2l102,210r7,-6l115,199r5,-7l124,185r1,l125,215r17,l142,xe" fillcolor="#1f1a16" stroked="f">
            <v:path arrowok="t"/>
            <o:lock v:ext="edit" verticies="t"/>
          </v:shape>
          <v:shape id="_x0000_s2096" style="position:absolute;left:8107;top:736;width:68;height:82" coordsize="137,164" path="m137,88r,-17l134,55r-2,-7l130,41r-4,-8l122,27r-4,-6l113,16r-5,-4l101,8,94,4,86,2,78,1,69,,60,1,53,2,44,4,37,7r-6,3l25,15r-5,5l15,26r-3,6l8,38,6,45,3,51,1,67,,82,1,98r2,15l6,120r2,7l12,133r3,6l20,146r5,4l31,154r6,4l44,160r9,2l60,164r9,l83,164r12,-4l106,155r8,-6l122,142r6,-10l133,121r4,-13l118,108r-3,9l112,125r-5,6l102,137r-7,5l88,146r-9,2l69,148r-7,l56,147r-5,-3l47,142r-5,-3l37,136r-4,-4l30,127r-5,-8l21,108,19,97,18,88r119,xm18,71l20,61,24,50r3,-8l33,33r8,-7l49,20r5,-1l59,18r4,-2l69,16r5,l80,18r5,1l90,20r8,6l106,33r4,8l115,50r3,11l119,71,18,71xe" fillcolor="#1f1a16" stroked="f">
            <v:path arrowok="t"/>
            <o:lock v:ext="edit" verticies="t"/>
          </v:shape>
          <v:rect id="_x0000_s2097" style="position:absolute;left:8230;top:709;width:10;height:107" fillcolor="#1f1a16" stroked="f"/>
          <v:shape id="_x0000_s2098" style="position:absolute;left:8254;top:736;width:71;height:82" coordsize="144,164" path="m108,100r-2,11l104,120r-6,9l92,135r-8,6l74,144r-10,3l53,148r-6,l41,146r-6,-3l29,139r-3,-3l22,130r-2,-6l20,118r,-6l21,107r2,-4l26,100r7,-5l43,90,67,85,91,82r5,-2l100,79r4,-1l108,74r,26xm26,51r1,-8l29,36r4,-6l38,25r6,-5l51,18r7,-2l67,16r8,l82,18r8,1l96,22r4,4l104,32r2,7l108,48r,6l106,57r-2,4l102,63r-9,4l84,68,68,71,53,72,39,76,27,79r-6,3l16,85r-5,4l8,94,4,98r-2,6l,111r,8l2,130r2,9l9,147r7,6l23,158r9,3l41,164r11,l63,164r9,-2l80,159r7,-3l93,152r5,-6l104,139r5,-7l109,138r1,5l111,148r3,4l116,155r4,3l124,159r8,1l138,159r6,l144,142r-3,1l138,143r-5,l129,141r-2,-4l127,132r,-82l126,43r,-7l123,30r-1,-5l118,20r-2,-5l112,13,109,9,99,4,90,2,80,1,69,,57,1,45,3,34,7r-8,6l22,15r-3,5l15,24r-3,4l10,33,9,39,8,45,6,51r20,xe" fillcolor="#1f1a16" stroked="f">
            <v:path arrowok="t"/>
            <o:lock v:ext="edit" verticies="t"/>
          </v:shape>
          <v:shape id="_x0000_s2099" style="position:absolute;left:8379;top:709;width:85;height:107" coordsize="170,215" path="m,215r20,l20,120r79,l105,120r6,l117,122r5,2l125,127r4,4l131,134r3,4l137,147r3,11l141,170r,11l142,188r,10l144,207r3,8l170,215r-4,-5l164,203r-1,-7l161,188r-1,-15l159,159r,-9l156,141r-2,-7l150,127r-4,-6l140,116r-9,-2l122,111r,-1l131,108r9,-4l147,98r6,-7l158,83r3,-8l163,65r1,-9l164,48r-1,-6l160,36r-1,-6l155,26r-2,-5l148,17r-4,-4l135,7,124,3,112,,99,,,,,215xm20,17r77,l108,18r9,3l125,24r6,5l137,35r4,7l142,51r1,10l142,69r-2,8l135,85r-5,6l123,96r-9,3l106,102r-9,l20,102r,-85xe" fillcolor="#1f1a16" stroked="f">
            <v:path arrowok="t"/>
            <o:lock v:ext="edit" verticies="t"/>
          </v:shape>
          <v:shape id="_x0000_s2100" style="position:absolute;left:8478;top:709;width:9;height:107" coordsize="20,215" path="m,215r20,l20,59,,59,,215xm,30r20,l20,,,,,30xe" fillcolor="#1f1a16" stroked="f">
            <v:path arrowok="t"/>
            <o:lock v:ext="edit" verticies="t"/>
          </v:shape>
          <v:shape id="_x0000_s2101" style="position:absolute;left:8505;top:709;width:71;height:109" coordsize="142,219" path="m124,137r-1,12l120,161r-3,11l112,182r-4,4l105,191r-5,3l96,197r-6,2l85,202r-6,1l72,203r-7,l59,202r-6,-3l47,197r-5,-3l38,191r-4,-5l30,182,25,172,22,161,19,149,18,137r1,-13l22,114r3,-12l30,92r4,-5l38,83r4,-3l47,76r6,-2l59,73r6,-2l72,71r7,l85,73r5,1l96,76r4,4l105,83r3,4l112,92r5,10l120,114r3,10l124,137xm,215r17,l17,185r1,l22,192r4,7l32,205r6,5l47,214r8,2l64,219r8,l82,219r7,-2l96,215r7,-2l109,209r6,-5l120,199r5,-5l129,188r3,-6l136,175r2,-7l141,153r1,-16l141,121r-3,-16l136,98r-4,-6l129,86r-4,-6l120,74r-5,-5l109,65r-6,-3l96,58,89,57,82,56,72,55r-8,1l55,57r-7,2l40,63r-6,5l28,74r-5,7l19,88r-1,l18,,,,,215xe" fillcolor="#1f1a16" stroked="f">
            <v:path arrowok="t"/>
            <o:lock v:ext="edit" verticies="t"/>
          </v:shape>
          <v:shape id="_x0000_s2102" style="position:absolute;left:8587;top:736;width:72;height:82" coordsize="143,164" path="m107,100r-1,11l102,120r-5,9l91,135r-8,6l73,144r-10,3l53,148r-6,l39,146r-4,-3l29,139r-4,-3l21,130r-2,-6l18,118r1,-6l20,107r2,-4l25,100r7,-5l42,90,66,85,90,82r5,-2l100,79r3,-1l106,74r1,l107,100xm25,51r1,-8l29,36r3,-6l37,25r6,-5l50,18r7,-2l66,16r8,l81,18r8,1l95,22r5,4l103,32r3,7l107,48r,6l106,57r-3,4l101,63r-9,4l83,68,67,71,53,72,38,76,26,79r-6,3l15,85r-5,4l7,94,3,98r-2,6l,111r,8l1,130r2,9l8,147r6,6l22,158r9,3l41,164r10,l61,164r10,-2l79,159r6,-3l92,152r5,-6l103,139r5,-7l108,138r1,5l110,148r2,4l115,155r4,3l124,159r7,1l137,159r6,l143,142r-2,1l137,143r-5,l128,141r-2,-4l126,132r,-82l125,43r,-7l122,30r-2,-5l118,20r-3,-5l112,13,107,9,98,4,89,2,79,1,68,,56,1,44,3,33,7r-8,6l21,15r-3,5l14,24r-2,4l9,33,8,39,7,45,6,51r19,xe" fillcolor="#1f1a16" stroked="f">
            <v:path arrowok="t"/>
            <o:lock v:ext="edit" verticies="t"/>
          </v:shape>
          <v:shape id="_x0000_s2103" style="position:absolute;left:8674;top:800;width:13;height:37" coordsize="27,74" path="m1,r,33l14,33r-1,7l11,49r-1,4l7,56,4,60,,61,,74,6,72r6,-4l17,63r3,-5l23,52r2,-6l27,39r,-6l27,,1,xe" fillcolor="#1f1a16" stroked="f">
            <v:path arrowok="t"/>
          </v:shape>
          <v:shape id="_x0000_s2104" style="position:absolute;left:10007;top:710;width:37;height:106" coordsize="75,211" path="m,54r55,l55,211r20,l75,,59,,55,13,52,23r-3,3l46,30r-3,2l40,35r-9,2l22,40r-10,l,41,,54xe" fillcolor="#1f1a16" stroked="f">
            <v:path arrowok="t"/>
          </v:shape>
          <v:shape id="_x0000_s2105" style="position:absolute;left:9200;top:1142;width:109;height:78" coordsize="218,154" path="m51,154r20,l109,24r1,l148,154r21,l218,,198,,158,132,121,,99,,61,132,21,,,,51,154xe" fillcolor="#1f1a16" stroked="f">
            <v:path arrowok="t"/>
          </v:shape>
          <v:shape id="_x0000_s2106" style="position:absolute;left:9311;top:1142;width:109;height:78" coordsize="218,154" path="m49,154r22,l108,24r2,l147,154r21,l218,,198,,158,132,119,,99,,60,132,21,,,,49,154xe" fillcolor="#1f1a16" stroked="f">
            <v:path arrowok="t"/>
          </v:shape>
          <v:shape id="_x0000_s2107" style="position:absolute;left:9422;top:1142;width:109;height:78" coordsize="217,154" path="m49,154r21,l108,24r39,130l167,154,217,,197,,158,132r-2,l119,,97,,60,132r-1,l19,,,,49,154xe" fillcolor="#1f1a16" stroked="f">
            <v:path arrowok="t"/>
          </v:shape>
          <v:rect id="_x0000_s2108" style="position:absolute;left:9539;top:1204;width:12;height:16" fillcolor="#1f1a16" stroked="f"/>
          <v:shape id="_x0000_s2109" style="position:absolute;left:9571;top:1140;width:69;height:82" coordsize="139,164" path="m139,87r,-16l136,55r-2,-8l131,40r-3,-6l124,28r-5,-6l115,16r-6,-5l103,7,95,5,88,2,80,,70,,62,,53,1,46,4,39,7r-6,4l27,16r-5,4l17,25r-4,6l10,39,7,45,5,52,1,66,,82,1,98r4,15l7,121r3,7l13,134r4,6l22,145r5,5l33,154r6,4l46,160r7,3l62,164r8,l84,163r12,-3l107,156r9,-6l123,141r7,-10l135,121r4,-13l119,108r-2,9l113,124r-4,7l103,137r-7,5l89,145r-8,2l70,148r-6,-1l58,147r-6,-2l47,142r-5,-2l39,136r-4,-3l31,128,27,118,23,108,21,98,19,87r120,xm19,71l22,60r2,-9l29,41r6,-9l41,25r9,-5l54,18r5,-1l65,16r5,l76,16r5,1l87,18r3,2l99,25r7,7l112,41r4,10l118,60r1,11l19,71xe" fillcolor="#1f1a16" stroked="f">
            <v:path arrowok="t"/>
            <o:lock v:ext="edit" verticies="t"/>
          </v:shape>
          <v:rect id="_x0000_s2110" style="position:absolute;left:9652;top:1112;width:10;height:108" fillcolor="#1f1a16" stroked="f"/>
          <v:shape id="_x0000_s2111" style="position:absolute;left:9680;top:1140;width:107;height:80" coordsize="215,159" path="m,159r20,l20,72,21,61,22,51,26,41r4,-9l36,25r9,-5l55,17,65,16r9,1l81,19r6,4l91,28r3,4l97,40r1,7l98,54r,105l117,159r,-88l117,61r3,-10l122,41r4,-9l132,26r7,-6l142,18r6,-1l153,16r6,l169,17r7,1l182,22r5,4l192,31r2,8l195,46r,9l195,159r20,l215,54,213,41,211,30,207,20r-6,-7l194,7,186,4,175,1,163,r-7,l148,1r-7,3l134,7r-6,5l123,17r-5,6l114,30r-3,-7l107,17r-4,-5l98,7,91,4,85,1,77,,70,,61,,52,2,45,5,39,8r-6,5l28,18r-5,6l18,30,18,5,,5,,159xe" fillcolor="#1f1a16" stroked="f">
            <v:path arrowok="t"/>
          </v:shape>
          <v:shape id="_x0000_s2112" style="position:absolute;left:9801;top:1140;width:72;height:82" coordsize="144,164" path="m108,99r-2,11l103,119r-5,9l92,135r-9,6l74,145r-10,2l53,148r-6,-1l40,146r-5,-3l29,140r-3,-5l22,130r-2,-6l20,117r,-5l21,107r2,-3l26,100r7,-6l43,90,67,86,91,82r5,-1l100,80r4,-3l108,75r,24xm26,52r1,-9l29,36r4,-7l38,24r6,-4l51,18r7,-1l67,16r8,l82,17r7,2l96,22r4,4l104,32r2,7l108,48r,5l106,58r-2,3l102,64r-9,3l83,69,68,70,53,72,39,75,27,80r-6,2l16,84r-5,5l8,93,4,98r-2,6l,111r,7l2,129r2,10l9,147r6,6l23,158r9,4l41,163r11,1l63,164r8,-2l80,159r6,-3l93,151r5,-5l104,140r5,-7l109,139r1,4l111,148r3,4l116,156r4,2l124,159r8,l138,159r6,-1l144,142r-3,1l138,143r-5,-1l129,141r-2,-4l127,133r,-84l126,42r,-6l123,30r-1,-6l118,19r-2,-3l112,12r-3,-2l99,5,89,2,80,,69,,57,1,45,2,34,7r-8,5l22,16r-4,3l15,24r-3,5l10,34,9,40,8,46,6,52r20,xe" fillcolor="#1f1a16" stroked="f">
            <v:path arrowok="t"/>
            <o:lock v:ext="edit" verticies="t"/>
          </v:shape>
          <v:shape id="_x0000_s2113" style="position:absolute;left:9879;top:1140;width:62;height:82" coordsize="125,164" path="m120,49l119,39,115,28r-6,-9l102,12,95,7,85,2,74,1,64,,53,,43,2,32,5r-8,5l17,16r-6,7l8,28,6,32r,5l5,43,6,53r2,7l12,66r6,5l24,76r7,4l39,82r9,2l72,90r13,4l96,99r4,3l103,107r3,5l107,118r-1,9l102,133r-5,4l92,141r-7,4l78,147r-7,l64,148r-9,-1l47,146r-8,-4l32,139r-5,-6l23,127r-3,-9l19,110,,110r2,13l6,134r2,5l12,143r3,4l19,151r8,6l38,160r12,3l64,164r10,-1l85,162r10,-4l104,153r5,-2l113,147r4,-4l120,139r3,-5l124,129r1,-6l125,117r-1,-9l121,100r-4,-7l112,87r-8,-5l97,78,89,76,82,75,56,69,45,65,35,60,31,58,27,53,25,48,24,42r1,-6l27,30r4,-5l36,22r6,-3l48,17r6,-1l60,16r8,1l76,18r7,2l89,24r5,5l97,35r3,7l101,49r19,xe" fillcolor="#1f1a16" stroked="f">
            <v:path arrowok="t"/>
          </v:shape>
          <v:shape id="_x0000_s2114" style="position:absolute;left:9955;top:1140;width:63;height:80" coordsize="125,159" path="m,159r18,l18,69,19,58,21,48r5,-9l31,31r7,-7l47,20r9,-3l67,16r10,1l86,19r6,5l98,29r4,7l104,45r2,8l106,63r,96l125,159r,-99l125,47,122,35,119,24r-6,-8l109,12r-3,-2l101,6,96,4,83,1,68,,60,,53,2,45,5,38,8r-6,5l26,18r-3,6l19,31r-1,l18,5,,5,,159xe" fillcolor="#1f1a16" stroked="f">
            <v:path arrowok="t"/>
          </v:shape>
          <v:shape id="_x0000_s2115" style="position:absolute;left:10032;top:1140;width:73;height:82" coordsize="147,164" path="m73,l65,,56,1,49,4,42,6r-7,4l30,14r-6,5l19,24r-5,6l10,36,7,43,4,51,2,58,1,65,,74r,8l,90r1,8l2,106r2,7l7,121r3,7l14,134r5,6l24,145r6,5l35,154r7,4l49,160r7,3l65,164r8,l81,164r9,-1l97,160r7,-2l112,154r6,-4l122,145r5,-5l132,134r4,-6l139,121r3,-8l144,106r1,-8l147,90r,-8l147,74r-2,-9l144,58r-2,-7l139,43r-3,-7l132,30r-5,-6l122,19r-4,-5l112,10,104,6,97,4,90,1,81,,73,xm73,16r7,l86,17r5,2l97,22r5,2l107,28r3,4l114,36r6,11l124,58r2,12l127,82r-1,12l124,106r-4,11l114,128r-4,3l107,136r-5,4l97,142r-6,3l86,147r-6,l73,148r-6,-1l60,147r-5,-2l49,142r-5,-2l41,136r-5,-5l32,128,26,117,22,106,20,94,19,82,20,70,22,58,26,47,32,36r4,-4l41,28r3,-4l49,22r6,-3l60,17r7,-1l73,16xe" fillcolor="#1f1a16" stroked="f">
            <v:path arrowok="t"/>
            <o:lock v:ext="edit" verticies="t"/>
          </v:shape>
          <v:shape id="_x0000_s2116" style="position:absolute;left:10119;top:1142;width:63;height:80" coordsize="125,159" path="m125,l107,r,81l106,93r-1,10l101,114r-4,10l89,131r-7,6l77,140r-5,2l66,143r-6,l51,142,41,141r-7,-4l29,132r-5,-6l22,119r-3,-8l19,100,19,,,,,100r1,13l4,124r3,11l12,143r4,4l21,149r3,4l29,155r12,3l54,159r9,l71,157r7,-3l86,151r7,-5l99,141r5,-7l109,126r,28l125,154,125,xe" fillcolor="#1f1a16" stroked="f">
            <v:path arrowok="t"/>
          </v:shape>
          <v:rect id="_x0000_s2117" style="position:absolute;left:10205;top:1204;width:13;height:16" fillcolor="#1f1a16" stroked="f"/>
          <v:shape id="_x0000_s2118" style="position:absolute;left:10238;top:1140;width:68;height:82" coordsize="138,164" path="m137,53l134,41,129,30,123,20r-7,-7l106,7,97,4,86,1,74,,64,,57,1,49,4,43,6r-8,4l29,14r-4,5l19,24r-4,6l11,36,8,43,5,51,3,58,2,65,,74r,8l,90r2,8l3,106r2,7l8,121r3,7l15,134r4,6l25,145r4,5l35,154r8,4l49,160r8,3l64,164r10,l86,163r11,-3l108,154r8,-6l124,140r7,-11l134,117r4,-13l118,104r-1,9l114,122r-5,7l104,136r-7,5l90,145r-8,2l74,148r-7,-1l61,147r-6,-2l50,142r-5,-2l40,136r-3,-5l33,128,27,117,22,106,20,94r,-12l20,70,22,58,27,47,33,36r4,-4l40,28r5,-4l50,22r5,-3l61,17r6,-1l74,16r8,1l90,18r7,4l103,25r5,6l111,37r4,8l117,53r20,xe" fillcolor="#1f1a16" stroked="f">
            <v:path arrowok="t"/>
          </v:shape>
          <v:shape id="_x0000_s2119" style="position:absolute;left:10315;top:1140;width:72;height:82" coordsize="143,164" path="m107,99r-1,11l102,119r-5,9l90,135r-7,6l73,145r-9,2l53,148r-6,-1l40,146r-6,-3l29,140r-4,-5l21,130r-2,-6l18,117r1,-5l20,107r3,-3l25,100r7,-6l42,90,66,86,90,82r5,-1l100,80r3,-3l106,75r1,l107,99xm25,52r1,-9l29,36r3,-7l37,24r6,-4l50,18r8,-1l66,16r8,l82,17r7,2l95,22r5,4l103,32r3,7l107,48r,5l106,58r-3,3l101,64r-8,3l83,69,67,70,53,72,38,75,25,80r-5,2l15,84r-4,5l7,93,3,98r-2,6l,111r,7l1,129r2,10l8,147r6,6l23,158r8,4l41,163r11,1l61,164r10,-2l79,159r6,-3l91,151r6,-5l102,140r6,-7l108,139r1,4l111,148r1,4l115,156r4,2l124,159r7,l137,159r6,-1l143,142r-4,1l137,143r-5,-1l129,141r-3,-4l126,133r,-84l125,42r-1,-6l123,30r-3,-6l118,19r-3,-3l112,12r-5,-2l99,5,89,2,79,,68,,56,1,44,2,34,7r-9,5l20,16r-3,3l14,24r-2,5l9,34,8,40,7,46,6,52r19,xe" fillcolor="#1f1a16" stroked="f">
            <v:path arrowok="t"/>
            <o:lock v:ext="edit" verticies="t"/>
          </v:shape>
          <v:shape id="_x0000_s2120" style="position:absolute;left:10389;top:1119;width:39;height:102" coordsize="77,204" path="m46,l26,r,47l,47,,62r26,l26,169r,8l28,185r2,7l34,196r4,3l44,201r8,1l60,204r9,l77,202r,-15l69,187r-8,1l57,187r-4,-2l51,184r-3,-2l46,175r,-8l46,62r31,l77,47r-31,l46,xe" fillcolor="#1f1a16" stroked="f">
            <v:path arrowok="t"/>
          </v:shape>
          <v:shape id="_x0000_s2121" style="position:absolute;left:9485;top:879;width:72;height:108" coordsize="145,218" path="m70,126l59,125,48,122r-8,-6l33,110r-6,-8l23,92,21,81,19,70,21,60,23,50,28,40r6,-7l41,26r9,-5l59,17,70,16r12,1l93,21r10,5l110,32r6,8l119,50r3,10l122,70r,11l119,92r-4,10l109,110r-8,6l92,122r-10,3l70,126xm5,162r4,13l12,186r6,10l25,203r10,6l45,214r12,2l70,218r12,-2l93,214r10,-5l111,204r7,-6l124,191r5,-8l134,174r6,-18l143,139r2,-15l145,113r,-15l143,84,142,72,141,61,139,50r-4,-9l131,33r-3,-7l123,20r-6,-6l111,10,105,6,98,4,89,2,81,,71,,64,,57,2,50,4,43,6,36,9r-5,4l25,16r-4,5l16,26r-4,6l9,37,6,44,4,50,1,57r,7l,72r1,7l1,86r3,7l5,101r4,6l11,113r4,5l19,122r5,5l29,131r6,3l41,137r7,2l54,140r8,2l70,142r8,l87,139r8,-2l103,132r7,-5l116,121r6,-6l125,108r2,l125,122r-1,16l121,154r-5,14l112,175r-3,6l104,187r-6,5l92,196r-8,2l77,201r-8,1l59,201r-7,-3l45,195r-6,-4l34,185r-5,-7l27,171r-3,-9l5,162xe" fillcolor="#1f1a16" stroked="f">
            <v:path arrowok="t"/>
            <o:lock v:ext="edit" verticies="t"/>
          </v:shape>
          <v:shape id="_x0000_s2122" style="position:absolute;left:9568;top:879;width:72;height:108" coordsize="145,218" path="m2,145l,154r2,8l3,169r2,6l8,183r3,6l15,194r5,4l24,203r6,4l36,210r6,3l50,214r7,2l64,216r9,2l87,216r13,-3l106,210r6,-2l118,204r5,-3l128,196r5,-5l136,186r3,-6l141,174r3,-6l145,161r,-7l145,143r-3,-9l139,126r-5,-7l128,113r-8,-5l111,104r-10,-2l101,101r9,-3l117,95r6,-5l128,84r4,-6l135,70r1,-8l138,54r-2,-6l135,41r-1,-6l132,29r-3,-4l126,21r-4,-4l117,14,108,8,97,4,85,2,73,,64,,58,2,51,4,45,5,39,9r-6,4l28,16r-5,4l20,25r-4,6l14,37r-4,6l9,49,8,55,6,62r,7l24,69,26,58r2,-9l32,39r4,-7l44,25r8,-4l62,17,73,16r9,1l91,19r7,3l105,26r5,6l115,38r2,8l118,56r-1,10l115,73r-5,7l104,85r-6,5l91,92r-8,1l76,95r-17,l59,110r17,l86,111r9,2l104,116r7,5l117,127r5,9l126,144r,11l124,166r-2,8l116,183r-6,7l101,195r-8,3l82,201r-9,1l61,201,50,197,40,192r-7,-6l27,178,23,168,21,157,20,145r-18,xe" fillcolor="#1f1a16" stroked="f">
            <v:path arrowok="t"/>
          </v:shape>
          <v:shape id="_x0000_s2123" style="position:absolute;left:9694;top:881;width:71;height:106" coordsize="142,213" path="m,147r,8l1,162r3,6l6,175r2,5l12,186r4,5l20,195r5,4l30,203r6,2l42,208r13,3l69,213r8,-2l84,211r6,-2l98,207r6,-3l110,201r6,-4l120,192r5,-5l130,181r4,-5l136,169r3,-6l141,156r1,-7l142,141r,-8l141,126r-1,-7l137,111r-2,-6l131,99r-3,-5l123,88r-5,-3l113,80r-6,-4l101,74,94,71,87,70,79,69,71,68r-6,1l59,69r-6,2l47,74r-6,2l36,80r-5,4l28,88,27,87,40,17r92,l132,,27,,6,109r17,l27,104r4,-6l37,94r6,-3l49,88r6,-2l63,85r7,l81,85r11,3l100,93r8,7l114,108r5,9l122,128r1,11l123,150r-4,11l116,170r-6,9l101,186r-8,6l88,193r-6,3l77,196r-6,1l60,196r-9,-3l42,189r-7,-7l28,176r-5,-8l20,158,19,147,,147xe" fillcolor="#1f1a16" stroked="f">
            <v:path arrowok="t"/>
          </v:shape>
          <v:shape id="_x0000_s2124" style="position:absolute;left:10072;top:881;width:67;height:104" coordsize="135,208" path="m,17r117,l96,41,80,65,65,88,53,111r-8,23l37,157r-4,25l30,208r21,l52,190r2,-17l58,156r5,-16l68,126r4,-15l78,98,86,86,99,64,112,45,124,29,135,17,135,,,,,17xe" fillcolor="#1f1a16" stroked="f">
            <v:path arrowok="t"/>
          </v:shape>
          <v:shape id="_x0000_s2125" style="position:absolute;left:9209;top:878;width:68;height:107" coordsize="136,215" path="m,215r20,l20,112r104,l124,95,20,95r,-77l136,18,136,,,,,215xe" fillcolor="#1f1a16" stroked="f">
            <v:path arrowok="t"/>
          </v:shape>
          <v:shape id="_x0000_s2126" style="position:absolute;left:9284;top:905;width:72;height:82" coordsize="143,164" path="m107,98r-1,11l103,119r-4,8l91,135r-8,5l75,144r-11,3l54,148r-7,-1l41,146r-6,-3l30,140r-5,-5l22,130r-3,-6l19,117r,-5l20,107r3,-5l25,100r9,-6l43,90,66,85,91,80r4,l100,79r5,-2l107,74r,24xm25,51r1,-8l29,35r3,-6l37,24r6,-4l51,18r8,-3l67,15r8,l83,16r6,3l95,21r6,5l105,31r2,7l107,47r,6l106,57r-3,4l101,64r-7,2l83,68,67,70,53,72,38,74,26,78r-6,4l16,84r-5,4l7,92,5,97r-3,6l1,111,,118r1,11l5,138r5,8l16,153r7,5l32,161r10,1l52,164r11,-2l71,161r8,-2l87,155r6,-5l99,146r4,-8l108,132r2,l110,137r,6l111,148r2,4l116,154r3,2l125,159r6,l137,159r6,-1l143,142r-2,l137,143r-5,-1l129,140r-1,-4l126,131r,-82l126,42r-1,-7l124,29r-2,-5l119,19r-3,-4l112,12,108,8,100,4,90,1,79,,70,,57,,44,2,35,6,25,12r-3,3l18,19r-4,3l12,27r-2,6l8,38,7,44r,7l25,51xe" fillcolor="#1f1a16" stroked="f">
            <v:path arrowok="t"/>
            <o:lock v:ext="edit" verticies="t"/>
          </v:shape>
          <v:shape id="_x0000_s2127" style="position:absolute;left:9357;top:907;width:72;height:78" coordsize="143,156" path="m,156r23,l71,91r48,65l143,156,83,75,138,,115,,72,59,28,,3,,60,75,,156xe" fillcolor="#1f1a16" stroked="f">
            <v:path arrowok="t"/>
          </v:shape>
          <v:shape id="_x0000_s2128" style="position:absolute;left:9485;top:710;width:72;height:108" coordsize="145,216" path="m70,125l59,124,48,120r-8,-5l33,108r-6,-7l23,91,21,80,19,70,21,59,23,49,28,39r6,-8l41,25r9,-5l59,17,70,15r12,2l93,19r10,6l110,31r6,8l119,48r3,11l122,70r,10l119,91r-4,10l109,108r-8,7l92,120r-10,4l70,125xm5,161r4,12l12,185r6,10l25,202r10,6l45,213r12,3l70,216r12,l93,212r10,-4l111,204r7,-8l124,189r5,-7l134,173r6,-18l143,138r2,-15l145,111r,-15l143,83,142,71,141,59,139,49,135,39r-4,-8l128,25r-5,-7l117,13,111,9,105,6,98,2,89,1,81,,71,,64,,57,1,50,2,43,4,36,8r-5,2l25,15r-4,5l16,25r-4,5l9,36,6,42,4,49,1,55r,9l,71r1,7l1,85r3,8l5,99r4,6l11,111r4,6l19,121r5,4l29,130r6,2l41,136r7,2l54,140r8,1l70,141r8,l87,138r8,-3l103,131r7,-5l116,120r6,-7l125,106r2,l125,121r-1,16l121,153r-5,14l112,175r-3,6l104,185r-6,5l92,195r-8,3l77,200r-8,l59,200r-7,-2l45,194r-6,-5l34,183r-5,-6l27,170r-3,-9l5,161xe" fillcolor="#1f1a16" stroked="f">
            <v:path arrowok="t"/>
            <o:lock v:ext="edit" verticies="t"/>
          </v:shape>
          <v:shape id="_x0000_s2129" style="position:absolute;left:9568;top:710;width:72;height:108" coordsize="145,216" path="m2,144l,153r2,7l3,167r2,8l8,181r3,6l15,193r5,5l24,201r6,4l36,208r6,3l50,213r7,1l64,216r9,l87,214r13,-2l106,210r6,-3l118,204r5,-4l128,195r5,-5l136,185r3,-6l141,173r3,-7l145,160r,-8l145,142r-3,-10l139,125r-5,-7l128,111r-8,-5l111,102r-10,-2l110,97r7,-4l123,88r5,-5l132,76r3,-8l136,61r2,-8l136,45r-1,-6l134,35r-2,-6l129,24r-3,-5l122,15r-5,-3l108,7,97,2,85,,73,,64,,58,1,51,2,45,4,39,7r-6,3l28,14r-5,5l20,24r-4,5l14,35r-4,6l9,48,8,54,6,61r,7l24,68,26,58,28,47r4,-9l36,30r8,-6l52,19,62,17,73,15r9,l91,18r7,2l105,25r5,5l115,37r2,8l118,55r-1,9l115,72r-5,7l104,84r-6,4l91,91r-8,2l76,93r-17,l59,109r17,l86,109r9,3l104,115r7,5l117,126r5,8l126,143r,11l124,164r-2,9l116,182r-6,6l101,194r-8,4l82,200r-9,l61,199,50,196,40,191r-7,-7l27,177,23,167,21,156,20,144r-18,xe" fillcolor="#1f1a16" stroked="f">
            <v:path arrowok="t"/>
          </v:shape>
          <v:shape id="_x0000_s2130" style="position:absolute;left:9694;top:712;width:71;height:106" coordsize="142,213" path="m,149r,7l1,163r3,6l6,175r2,6l12,186r4,5l20,196r5,3l30,203r6,4l42,209r13,2l69,213r8,l84,211r6,-1l98,208r6,-3l110,202r6,-5l120,193r5,-5l130,182r4,-6l136,170r3,-7l141,157r1,-7l142,141r,-7l141,127r-1,-7l137,112r-2,-6l131,100r-3,-6l123,90r-5,-5l113,81r-6,-4l101,74,94,73,87,70,79,69r-8,l65,69r-6,1l53,71r-6,3l41,77r-5,3l31,85r-3,3l27,88,40,18r92,l132,,27,,6,110r17,l27,104r4,-5l37,96r6,-4l49,88r6,-1l63,86r7,-1l81,86r11,4l100,94r8,6l114,109r5,9l122,128r1,12l123,151r-4,11l116,172r-6,8l101,187r-8,5l88,195r-6,1l77,197r-6,l60,196r-9,-3l42,190r-7,-6l28,176r-5,-8l20,158r-1,-9l,149xe" fillcolor="#1f1a16" stroked="f">
            <v:path arrowok="t"/>
          </v:shape>
          <v:shape id="_x0000_s2131" style="position:absolute;left:10072;top:712;width:67;height:104" coordsize="135,209" path="m,18r117,l96,42,80,65,65,88,53,111r-8,23l37,158r-4,24l30,209r21,l52,191r2,-18l58,157r5,-16l68,127r4,-15l78,99,86,87,99,64,112,46,124,30,135,18,135,,,,,18xe" fillcolor="#1f1a16" stroked="f">
            <v:path arrowok="t"/>
          </v:shape>
          <v:shape id="_x0000_s2132" style="position:absolute;left:9873;top:881;width:68;height:104" coordsize="135,208" path="m,17r117,l96,41,79,65,65,88,53,111r-9,23l37,157r-5,25l30,208r20,l52,190r2,-17l58,156r5,-16l67,126r5,-15l78,98,85,86,99,64,112,45,124,29,135,17,135,,,,,17xe" fillcolor="#1f1a16" stroked="f">
            <v:path arrowok="t"/>
          </v:shape>
          <v:shape id="_x0000_s2133" style="position:absolute;left:9873;top:712;width:68;height:104" coordsize="135,209" path="m,18r117,l96,42,79,65,65,88,53,111r-9,23l37,158r-5,24l30,209r20,l52,191r2,-18l58,157r5,-16l67,127r5,-15l78,99,85,87,99,64,112,46,124,30,135,18,135,,,,,18xe" fillcolor="#1f1a16" stroked="f">
            <v:path arrowok="t"/>
          </v:shape>
          <v:shape id="_x0000_s2134" style="position:absolute;left:10194;top:710;width:73;height:108" coordsize="145,216" path="m73,15r9,l89,18r7,2l101,25r6,5l111,35r4,6l118,48r5,14l125,78r1,15l127,107r-1,14l125,137r-2,16l118,167r-3,8l111,181r-4,6l101,190r-5,5l89,198r-7,2l73,200r-8,l56,198r-6,-3l44,190r-6,-3l35,181r-4,-6l27,167,23,153,20,137,19,121r,-14l19,93,20,78,23,62,27,48r4,-7l35,35r3,-5l44,25r6,-5l56,18r9,-3l73,15xm73,l62,,52,2,43,6,36,9r-7,5l23,20r-5,7l13,35,9,43,7,52,5,61,2,70,,89r,19l,126r2,20l5,154r2,10l9,172r4,9l18,188r5,7l29,201r7,5l43,211r9,2l62,216r11,l84,216r10,-3l102,211r9,-5l117,201r6,-6l127,188r5,-7l136,172r3,-8l142,154r1,-8l145,126r,-19l145,89,143,70r-1,-9l139,52r-3,-9l132,35r-5,-8l123,20r-6,-6l111,9,102,6,94,2,84,,73,xe" fillcolor="#1f1a16" stroked="f">
            <v:path arrowok="t"/>
            <o:lock v:ext="edit" verticies="t"/>
          </v:shape>
          <v:shape id="_x0000_s2135" style="position:absolute;left:10277;top:710;width:74;height:108" coordsize="147,216" path="m73,15r9,l90,18r6,2l102,25r5,5l112,35r4,6l119,48r5,14l126,78r2,15l128,107r,14l126,137r-2,16l119,167r-3,8l112,181r-5,6l102,190r-6,5l90,198r-8,2l73,200r-8,l58,198r-7,-3l44,190r-4,-3l35,181r-4,-6l29,167,24,153,20,137,19,121r,-14l19,93,20,78,24,62,29,48r2,-7l35,35r5,-5l44,25r7,-5l58,18r7,-3l73,15xm73,l63,,53,2,44,6,36,9r-6,5l24,20r-6,7l14,35r-3,8l7,52,5,61,4,70,1,89,,108r1,18l4,146r1,8l7,164r4,8l14,181r4,7l24,195r6,6l36,206r8,5l53,213r10,3l73,216r11,l94,213r10,-2l111,206r7,-5l124,195r5,-7l134,181r3,-9l140,164r2,-10l144,146r2,-20l147,107,146,89,144,70r-2,-9l140,52r-3,-9l134,35r-5,-8l124,20r-6,-6l111,9,104,6,94,2,84,,73,xe" fillcolor="#1f1a16" stroked="f">
            <v:path arrowok="t"/>
            <o:lock v:ext="edit" verticies="t"/>
          </v:shape>
          <v:shape id="_x0000_s2136" style="position:absolute;left:9198;top:709;width:85;height:107" coordsize="170,215" path="m,17r74,l74,215r21,l95,17r75,l170,,,,,17xe" fillcolor="#1f1a16" stroked="f">
            <v:path arrowok="t"/>
          </v:shape>
          <v:shape id="_x0000_s2137" style="position:absolute;left:9271;top:736;width:68;height:82" coordsize="138,164" path="m138,88r,-17l135,55r-2,-7l130,41r-3,-8l123,27r-5,-6l114,16r-6,-4l102,8,94,4,87,2,79,1,70,,61,1,53,2,45,4,38,7r-6,3l26,15r-5,5l16,26r-4,6l9,38,6,45,4,51,2,67,,82,2,98r2,15l6,120r3,7l12,133r4,6l21,146r5,4l32,154r6,4l45,160r8,2l61,164r9,l84,164r12,-4l106,155r9,-6l123,142r6,-10l134,121r4,-13l118,108r-2,9l112,125r-4,6l103,137r-7,5l88,146r-8,2l70,148r-7,l57,147r-5,-3l46,142r-3,-3l38,136r-4,-4l31,127r-5,-8l22,108,20,97,18,88r120,xm18,71l21,61,23,50r5,-8l34,33r7,-7l50,20r5,-1l59,18r5,-2l70,16r5,l81,18r5,1l91,20r8,6l105,33r6,8l116,50r2,11l120,71,18,71xe" fillcolor="#1f1a16" stroked="f">
            <v:path arrowok="t"/>
            <o:lock v:ext="edit" verticies="t"/>
          </v:shape>
          <v:rect id="_x0000_s2138" style="position:absolute;left:9353;top:709;width:9;height:107" fillcolor="#1f1a16" stroked="f"/>
          <v:rect id="_x0000_s2139" style="position:absolute;left:9386;top:800;width:12;height:16" fillcolor="#1f1a16" stroked="f"/>
          <v:shape id="_x0000_s2140" style="position:absolute;left:9788;top:881;width:71;height:106" coordsize="142,213" path="m,147r,8l1,162r2,6l6,175r2,5l12,186r4,5l20,195r5,4l30,203r6,2l42,208r13,3l69,213r8,-2l84,211r6,-2l97,207r6,-3l109,201r6,-4l120,192r5,-5l130,181r4,-5l136,169r2,-6l141,156r1,-7l142,141r,-8l141,126r-1,-7l137,111r-2,-6l131,99r-3,-5l123,88r-5,-3l113,80r-6,-4l101,74,94,71,87,70,79,69,71,68r-6,1l59,69r-6,2l47,74r-6,2l36,80r-5,4l28,88,26,87,40,17r92,l132,,26,,6,109r17,l26,104r5,-6l37,94r6,-3l49,88r6,-2l63,85r7,l81,85r10,3l100,93r8,7l114,108r5,9l122,128r1,11l123,150r-4,11l115,170r-6,9l101,186r-8,6l88,193r-6,3l77,196r-6,1l60,196,50,193r-8,-4l35,182r-7,-6l23,168,20,158,19,147,,147xe" fillcolor="#1f1a16" stroked="f">
            <v:path arrowok="t"/>
          </v:shape>
          <v:shape id="_x0000_s2141" style="position:absolute;left:9788;top:712;width:71;height:106" coordsize="142,213" path="m,149r,7l1,163r2,6l6,175r2,6l12,186r4,5l20,196r5,3l30,203r6,4l42,209r13,2l69,213r8,l84,211r6,-1l97,208r6,-3l109,202r6,-5l120,193r5,-5l130,182r4,-6l136,170r2,-7l141,157r1,-7l142,141r,-7l141,127r-1,-7l137,112r-2,-6l131,100r-3,-6l123,90r-5,-5l113,81r-6,-4l101,74,94,73,87,70,79,69r-8,l65,69r-6,1l53,71r-6,3l41,77r-5,3l31,85r-3,3l26,88,40,18r92,l132,,26,,6,110r17,l26,104r5,-5l37,96r6,-4l49,88r6,-1l63,86r7,-1l81,86r10,4l100,94r8,6l114,109r5,9l122,128r1,12l123,151r-4,11l115,172r-6,8l101,187r-8,5l88,195r-6,1l77,197r-6,l60,196,50,193r-8,-3l35,184r-7,-8l23,168,20,158r-1,-9l,149xe" fillcolor="#1f1a16" stroked="f">
            <v:path arrowok="t"/>
          </v:shape>
          <v:shape id="_x0000_s2142" style="position:absolute;left:10007;top:880;width:37;height:106" coordsize="75,211" path="m,54r55,l55,211r20,l75,,59,,55,13,52,23r-3,3l46,30r-3,2l40,35r-9,2l22,40r-10,l,41,,54xe" fillcolor="#1f1a16" stroked="f">
            <v:path arrowok="t"/>
          </v:shape>
          <v:shape id="_x0000_s2143" style="position:absolute;left:10288;top:880;width:38;height:106" coordsize="74,211" path="m,54r55,l55,211r19,l74,,59,,55,13,51,23r-2,3l45,30r-2,2l39,35r-8,2l21,40r-9,l,41,,54xe" fillcolor="#1f1a16" stroked="f">
            <v:path arrowok="t"/>
          </v:shape>
          <v:shape id="_x0000_s2144" style="position:absolute;left:10194;top:879;width:73;height:108" coordsize="145,216" path="m73,15r9,l89,18r7,2l101,25r6,5l111,35r4,6l118,48r5,14l125,78r1,15l127,107r-1,15l125,137r-2,16l118,167r-3,8l111,181r-4,6l101,190r-5,5l89,198r-7,2l73,200r-8,l56,198r-6,-3l44,190r-6,-3l35,181r-4,-6l27,167,23,153,20,137,19,122r,-15l19,93,20,78,23,62,27,48r4,-7l35,35r3,-5l44,25r6,-5l56,18r9,-3l73,15xm73,l62,,52,2,43,6,36,9r-7,5l23,20r-5,7l13,35,9,43,7,52,5,61,2,70,,89r,19l,126r2,20l5,154r2,10l9,172r4,9l18,188r5,7l29,201r7,5l43,211r9,2l62,216r11,l84,216r10,-3l102,211r9,-5l117,201r6,-6l127,188r5,-7l136,172r3,-8l142,154r1,-8l145,126r,-19l145,89,143,70r-1,-9l139,52r-3,-9l132,35r-5,-8l123,20r-6,-6l111,9,102,6,94,2,84,,73,xe" fillcolor="#1f1a16" stroked="f">
            <v:path arrowok="t"/>
            <o:lock v:ext="edit" verticies="t"/>
          </v:shape>
          <v:shape id="_x0000_s2145" style="position:absolute;left:8746;top:710;width:37;height:106" coordsize="75,211" path="m,54r56,l56,211r19,l75,,59,,56,13,52,23r-2,3l46,30r-2,2l40,35r-8,2l22,40r-10,l,41,,54xe" fillcolor="#1f1a16" stroked="f"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D0D"/>
    <w:multiLevelType w:val="singleLevel"/>
    <w:tmpl w:val="724E92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6435851"/>
    <w:multiLevelType w:val="singleLevel"/>
    <w:tmpl w:val="22627E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DF05E2B"/>
    <w:multiLevelType w:val="singleLevel"/>
    <w:tmpl w:val="22627E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5F005A46"/>
    <w:multiLevelType w:val="singleLevel"/>
    <w:tmpl w:val="22627E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32E7F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6F48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2BAB"/>
    <w:rsid w:val="0008710B"/>
    <w:rsid w:val="000A3D1B"/>
    <w:rsid w:val="000B65FC"/>
    <w:rsid w:val="000F14EE"/>
    <w:rsid w:val="000F1647"/>
    <w:rsid w:val="001237AE"/>
    <w:rsid w:val="00167003"/>
    <w:rsid w:val="00195D0E"/>
    <w:rsid w:val="001A40A1"/>
    <w:rsid w:val="0029398F"/>
    <w:rsid w:val="00407022"/>
    <w:rsid w:val="00412BAB"/>
    <w:rsid w:val="004763B5"/>
    <w:rsid w:val="004D7202"/>
    <w:rsid w:val="005360FC"/>
    <w:rsid w:val="005C0BCC"/>
    <w:rsid w:val="006071D7"/>
    <w:rsid w:val="0063434C"/>
    <w:rsid w:val="00646DBB"/>
    <w:rsid w:val="00667EAF"/>
    <w:rsid w:val="00670B5F"/>
    <w:rsid w:val="006B47D3"/>
    <w:rsid w:val="006E64DD"/>
    <w:rsid w:val="007265A9"/>
    <w:rsid w:val="0073120C"/>
    <w:rsid w:val="007577CE"/>
    <w:rsid w:val="00781FF8"/>
    <w:rsid w:val="0079047F"/>
    <w:rsid w:val="007941E4"/>
    <w:rsid w:val="007E25F5"/>
    <w:rsid w:val="008479E6"/>
    <w:rsid w:val="00850590"/>
    <w:rsid w:val="00855C62"/>
    <w:rsid w:val="0088032B"/>
    <w:rsid w:val="009079E4"/>
    <w:rsid w:val="00944C7D"/>
    <w:rsid w:val="0096629F"/>
    <w:rsid w:val="00984B4E"/>
    <w:rsid w:val="00A72FE3"/>
    <w:rsid w:val="00A914D7"/>
    <w:rsid w:val="00A95AE8"/>
    <w:rsid w:val="00B41C3F"/>
    <w:rsid w:val="00B56110"/>
    <w:rsid w:val="00B86F98"/>
    <w:rsid w:val="00BB4EE4"/>
    <w:rsid w:val="00BD4D81"/>
    <w:rsid w:val="00BD7119"/>
    <w:rsid w:val="00C64A46"/>
    <w:rsid w:val="00C876F4"/>
    <w:rsid w:val="00C97C89"/>
    <w:rsid w:val="00CD0EDE"/>
    <w:rsid w:val="00D0575F"/>
    <w:rsid w:val="00D123F3"/>
    <w:rsid w:val="00D12F9B"/>
    <w:rsid w:val="00D14D0C"/>
    <w:rsid w:val="00D95699"/>
    <w:rsid w:val="00DD2F1B"/>
    <w:rsid w:val="00DF3701"/>
    <w:rsid w:val="00DF712E"/>
    <w:rsid w:val="00E21C27"/>
    <w:rsid w:val="00E830B5"/>
    <w:rsid w:val="00EA40DA"/>
    <w:rsid w:val="00EB4E79"/>
    <w:rsid w:val="00EB75FB"/>
    <w:rsid w:val="00EE6A9B"/>
    <w:rsid w:val="00F46F9C"/>
    <w:rsid w:val="00F54B2F"/>
    <w:rsid w:val="00F805F4"/>
    <w:rsid w:val="00FB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E4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7941E4"/>
    <w:pPr>
      <w:keepNext/>
      <w:outlineLvl w:val="0"/>
    </w:pPr>
    <w:rPr>
      <w:rFonts w:ascii="Lucida Sans" w:hAnsi="Lucida Sans"/>
      <w:b/>
      <w:color w:val="000000"/>
      <w:sz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7941E4"/>
    <w:pPr>
      <w:keepNext/>
      <w:jc w:val="center"/>
      <w:outlineLvl w:val="3"/>
    </w:pPr>
    <w:rPr>
      <w:rFonts w:ascii="Century Gothic" w:hAnsi="Century Gothic"/>
      <w:b/>
      <w:color w:val="000000"/>
      <w:sz w:val="28"/>
      <w:lang w:val="es-ES"/>
    </w:rPr>
  </w:style>
  <w:style w:type="paragraph" w:styleId="Ttulo6">
    <w:name w:val="heading 6"/>
    <w:basedOn w:val="Normal"/>
    <w:next w:val="Normal"/>
    <w:link w:val="Ttulo6Car"/>
    <w:qFormat/>
    <w:rsid w:val="007941E4"/>
    <w:pPr>
      <w:keepNext/>
      <w:spacing w:after="100"/>
      <w:jc w:val="center"/>
      <w:outlineLvl w:val="5"/>
    </w:pPr>
    <w:rPr>
      <w:rFonts w:ascii="Century Gothic" w:hAnsi="Century Gothic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D057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575F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7941E4"/>
    <w:rPr>
      <w:rFonts w:ascii="Lucida Sans" w:hAnsi="Lucida Sans"/>
      <w:b/>
      <w:color w:val="000000"/>
      <w:sz w:val="2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941E4"/>
    <w:rPr>
      <w:rFonts w:ascii="Century Gothic" w:hAnsi="Century Gothic"/>
      <w:b/>
      <w:color w:val="00000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941E4"/>
    <w:rPr>
      <w:rFonts w:ascii="Century Gothic" w:hAnsi="Century Gothic"/>
      <w:b/>
      <w:lang w:eastAsia="es-ES"/>
    </w:rPr>
  </w:style>
  <w:style w:type="paragraph" w:styleId="Textoindependiente">
    <w:name w:val="Body Text"/>
    <w:basedOn w:val="Normal"/>
    <w:link w:val="TextoindependienteCar"/>
    <w:semiHidden/>
    <w:rsid w:val="007941E4"/>
    <w:pPr>
      <w:suppressAutoHyphens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941E4"/>
  </w:style>
  <w:style w:type="paragraph" w:styleId="Textoindependiente2">
    <w:name w:val="Body Text 2"/>
    <w:basedOn w:val="Normal"/>
    <w:link w:val="Textoindependiente2Car"/>
    <w:semiHidden/>
    <w:rsid w:val="007941E4"/>
    <w:pPr>
      <w:jc w:val="both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941E4"/>
    <w:rPr>
      <w:rFonts w:ascii="Arial" w:hAnsi="Arial"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8710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F9C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F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F9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S\Datos%20de%20programa\Microsoft\Plantillas\Ajuntament\Altres%20documen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67223-26BE-4CFF-8D73-FA23416C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Altres documents</Template>
  <TotalTime>37</TotalTime>
  <Pages>1</Pages>
  <Words>244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Ajuntament del Masnou</Company>
  <LinksUpToDate>false</LinksUpToDate>
  <CharactersWithSpaces>2233</CharactersWithSpaces>
  <SharedDoc>false</SharedDoc>
  <HLinks>
    <vt:vector size="12" baseType="variant">
      <vt:variant>
        <vt:i4>13107365</vt:i4>
      </vt:variant>
      <vt:variant>
        <vt:i4>-1</vt:i4>
      </vt:variant>
      <vt:variant>
        <vt:i4>1040</vt:i4>
      </vt:variant>
      <vt:variant>
        <vt:i4>1</vt:i4>
      </vt:variant>
      <vt:variant>
        <vt:lpwstr>\\servidor\treballs\Noves Tecnologies\Aplicacions\Escuts\Escut Nou\Capçaleres\capçalera altres documents 2p.wmf</vt:lpwstr>
      </vt:variant>
      <vt:variant>
        <vt:lpwstr/>
      </vt:variant>
      <vt:variant>
        <vt:i4>15794426</vt:i4>
      </vt:variant>
      <vt:variant>
        <vt:i4>-1</vt:i4>
      </vt:variant>
      <vt:variant>
        <vt:i4>1045</vt:i4>
      </vt:variant>
      <vt:variant>
        <vt:i4>1</vt:i4>
      </vt:variant>
      <vt:variant>
        <vt:lpwstr>T:\Noves Tecnologies\Aplicacions\Escuts\Escut Nou\Capçaleres\capçalera altres documents 1p.wmf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AlbertS</dc:creator>
  <cp:keywords/>
  <cp:lastModifiedBy>VanesaP</cp:lastModifiedBy>
  <cp:revision>15</cp:revision>
  <cp:lastPrinted>2014-04-07T10:24:00Z</cp:lastPrinted>
  <dcterms:created xsi:type="dcterms:W3CDTF">2014-04-07T08:43:00Z</dcterms:created>
  <dcterms:modified xsi:type="dcterms:W3CDTF">2016-03-15T09:28:00Z</dcterms:modified>
</cp:coreProperties>
</file>